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2" w:rsidRDefault="00653AFB" w:rsidP="00926E77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69D5CC96" wp14:editId="4A167DAB">
                <wp:simplePos x="0" y="0"/>
                <wp:positionH relativeFrom="page">
                  <wp:posOffset>888521</wp:posOffset>
                </wp:positionH>
                <wp:positionV relativeFrom="page">
                  <wp:posOffset>474453</wp:posOffset>
                </wp:positionV>
                <wp:extent cx="2647315" cy="6443932"/>
                <wp:effectExtent l="0" t="0" r="635" b="0"/>
                <wp:wrapNone/>
                <wp:docPr id="38" name="Надпись 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7315" cy="6443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65F0" w:themeColor="text2" w:themeTint="99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65F0" w:themeColor="text2" w:themeTint="99"/>
                                <w:sz w:val="18"/>
                                <w:szCs w:val="18"/>
                              </w:rPr>
                              <w:t>Чтобы воспитать ребёнка и установить с ним доверительные отношения, то попробуйте воспользоваться такими психологическими приёмами: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-каждый день начинайте с улыбки и заканчивайте миром;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-давайте ребёнку возможность самому выбирать одежду, еду, книги, развлечения, друзей;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-не принуждайте его, а постарайтесь </w:t>
                            </w:r>
                            <w:proofErr w:type="gramStart"/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объяснить</w:t>
                            </w:r>
                            <w:proofErr w:type="gramEnd"/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почему нужно сделать так, а не иначе;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-уважайте ребёнка (прежде чем посмотреть его дневник, прочесть письмо, взять его вещь, поинтересуйтесь, не будет ли ребёнок </w:t>
                            </w:r>
                            <w:proofErr w:type="gramStart"/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против</w:t>
                            </w:r>
                            <w:proofErr w:type="gramEnd"/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);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-не применяйте при общении с ребёнком оскорбительных слов (</w:t>
                            </w:r>
                            <w:proofErr w:type="gramStart"/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лентяй</w:t>
                            </w:r>
                            <w:proofErr w:type="gramEnd"/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трус, осёл и т.д.)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-не давайте категоричных оценок (ты неисправим, ненормальный и т.д.);  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-помните, что не одобрять только можно поступки, но не самого ребёнка (не «ты плохой», а «ты сделал плохо»;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-чаще советуйтесь с ребёнком, спрашивайте его мнение («А как ты думаешь?»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«А как бы ты поступил?»);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-предоставьте ему возможность быть разным (послушным, шаловливым, весёлым, задумчивым, таким, какой он есть);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-после наказания проступок, за который вы наказали ребёнка, нужно забыть;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-нельзя наказывать больного ребёнка;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-если хотите похвалить, то хвалите за его труды (за поделку, вымытую посуду и т.д.)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-заранее предупреждайте ребёнка о ваших намерениях («Мне бы хотелось,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чтобы завтра вечером.</w:t>
                            </w: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..»)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предоставьте ребёнку возможность чувствовать себя нужным в семье, ответственным за какое-то семейное дело;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-никогда  не торопите ребёнка, дайте ему возможность жить в собственном ритме;</w:t>
                            </w:r>
                          </w:p>
                          <w:p w:rsidR="000F0501" w:rsidRPr="000F0501" w:rsidRDefault="000F0501" w:rsidP="000F0501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-будьте последовательны в своих требовани</w:t>
                            </w:r>
                            <w:r w:rsidRPr="000F05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ях.</w:t>
                            </w:r>
                          </w:p>
                          <w:p w:rsidR="00446D6F" w:rsidRPr="000F0501" w:rsidRDefault="00446D6F" w:rsidP="00446D6F">
                            <w:pPr>
                              <w:pStyle w:val="3"/>
                              <w:rPr>
                                <w:color w:val="082A75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 188" o:spid="_x0000_s1026" type="#_x0000_t202" style="position:absolute;margin-left:69.95pt;margin-top:37.35pt;width:208.45pt;height:507.4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" filled="f" stroked="f" strokeweight="0" insetpen="t">
                <o:lock v:ext="edit" shapetype="t"/>
                <v:textbox inset="2.85pt,2.85pt,2.85pt,2.85pt">
                  <w:txbxContent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665F0" w:themeColor="text2" w:themeTint="99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b/>
                          <w:i/>
                          <w:color w:val="2665F0" w:themeColor="text2" w:themeTint="99"/>
                          <w:sz w:val="18"/>
                          <w:szCs w:val="18"/>
                        </w:rPr>
                        <w:t>Чтобы воспитать ребёнка и установить с ним доверительные отношения, то попробуйте воспользоваться такими психологическими приёмами: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-каждый день начинайте с улыбки и заканчивайте миром;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-давайте ребёнку возможность самому выбирать одежду, еду, книги, развлечения, друзей;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-не принуждайте его, а постарайтесь </w:t>
                      </w:r>
                      <w:proofErr w:type="gramStart"/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объяснить</w:t>
                      </w:r>
                      <w:proofErr w:type="gramEnd"/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почему нужно сделать так, а не иначе;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-уважайте ребёнка (прежде чем посмотреть его дневник, прочесть письмо, взять его вещь, поинтересуйтесь, не будет ли ребёнок </w:t>
                      </w:r>
                      <w:proofErr w:type="gramStart"/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против</w:t>
                      </w:r>
                      <w:proofErr w:type="gramEnd"/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);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-не применяйте при общении с ребёнком оскорбительных слов (</w:t>
                      </w:r>
                      <w:proofErr w:type="gramStart"/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лентяй</w:t>
                      </w:r>
                      <w:proofErr w:type="gramEnd"/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трус, осёл и т.д.)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-не давайте категоричных оценок (ты неисправим, ненормальный и т.д.);  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-помните, что не одобрять только можно поступки, но не самого ребёнка (не «ты плохой», а «ты сделал плохо»;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-чаще советуйтесь с ребёнком, спрашивайте его мнение («А как ты думаешь?»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«А как бы ты поступил?»);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-предоставьте ему возможность быть разным (послушным, шаловливым, весёлым, задумчивым, таким, какой он есть);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-после наказания проступок, за который вы наказали ребёнка, нужно забыть;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-нельзя наказывать больного ребёнка;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-если хотите похвалить, то хвалите за его труды (за поделку, вымытую посуду и т.д.)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-заранее предупреждайте ребёнка о ваших намерениях («Мне бы хотелось,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чтобы завтра вечером.</w:t>
                      </w: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..»)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предоставьте ребёнку возможность чувствовать себя нужным в семье, ответственным за какое-то семейное дело;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-никогда  не торопите ребёнка, дайте ему возможность жить в собственном ритме;</w:t>
                      </w:r>
                    </w:p>
                    <w:p w:rsidR="000F0501" w:rsidRPr="000F0501" w:rsidRDefault="000F0501" w:rsidP="000F0501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-будьте последовательны в своих требовани</w:t>
                      </w:r>
                      <w:r w:rsidRPr="000F05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ях.</w:t>
                      </w:r>
                    </w:p>
                    <w:p w:rsidR="00446D6F" w:rsidRPr="000F0501" w:rsidRDefault="00446D6F" w:rsidP="00446D6F">
                      <w:pPr>
                        <w:pStyle w:val="3"/>
                        <w:rPr>
                          <w:color w:val="082A75" w:themeColor="text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6EED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267BB58C" wp14:editId="72F088A9">
                <wp:simplePos x="0" y="0"/>
                <wp:positionH relativeFrom="page">
                  <wp:posOffset>4546121</wp:posOffset>
                </wp:positionH>
                <wp:positionV relativeFrom="page">
                  <wp:posOffset>767751</wp:posOffset>
                </wp:positionV>
                <wp:extent cx="2332990" cy="6054449"/>
                <wp:effectExtent l="0" t="0" r="0" b="3810"/>
                <wp:wrapNone/>
                <wp:docPr id="52" name="Надпись 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2990" cy="6054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991B15" w:rsidRPr="00991B15" w:rsidRDefault="00991B15" w:rsidP="00991B15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Arial"/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991B15">
                              <w:rPr>
                                <w:rFonts w:ascii="Comic Sans MS" w:hAnsi="Comic Sans MS" w:cs="Arial"/>
                                <w:b/>
                                <w:color w:val="3366FF"/>
                                <w:sz w:val="28"/>
                                <w:szCs w:val="28"/>
                              </w:rPr>
                              <w:t>Человека делают человеком</w:t>
                            </w:r>
                          </w:p>
                          <w:p w:rsidR="00991B15" w:rsidRPr="00991B15" w:rsidRDefault="00991B15" w:rsidP="00991B15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Arial"/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991B15">
                              <w:rPr>
                                <w:rFonts w:ascii="Comic Sans MS" w:hAnsi="Comic Sans MS" w:cs="Arial"/>
                                <w:b/>
                                <w:color w:val="3366FF"/>
                                <w:sz w:val="28"/>
                                <w:szCs w:val="28"/>
                              </w:rPr>
                              <w:t>светлые воспоминания детства.</w:t>
                            </w:r>
                          </w:p>
                          <w:p w:rsidR="00991B15" w:rsidRPr="00991B15" w:rsidRDefault="00991B15" w:rsidP="00991B15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3366FF"/>
                                <w:sz w:val="36"/>
                                <w:szCs w:val="36"/>
                              </w:rPr>
                            </w:pPr>
                          </w:p>
                          <w:p w:rsidR="00991B15" w:rsidRPr="00991B15" w:rsidRDefault="00991B15" w:rsidP="00991B15">
                            <w:pPr>
                              <w:jc w:val="right"/>
                              <w:rPr>
                                <w:sz w:val="22"/>
                                <w:lang w:val="en-US"/>
                              </w:rPr>
                            </w:pPr>
                            <w:r w:rsidRPr="00991B15">
                              <w:rPr>
                                <w:rFonts w:ascii="Comic Sans MS" w:hAnsi="Comic Sans MS" w:cs="Arial"/>
                                <w:b/>
                                <w:color w:val="3366FF"/>
                                <w:sz w:val="22"/>
                              </w:rPr>
                              <w:t>Ф. М. Достоевский</w:t>
                            </w:r>
                          </w:p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1B4434" w:rsidRDefault="001B4434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1B4434" w:rsidRDefault="001B4434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1B4434" w:rsidRDefault="001B4434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1B4434" w:rsidRDefault="001B4434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1B4434" w:rsidRDefault="001B4434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1B4434" w:rsidRDefault="001B4434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991B15" w:rsidRDefault="00991B15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</w:p>
                          <w:p w:rsidR="00446D6F" w:rsidRDefault="00316EED" w:rsidP="00316EED">
                            <w:pPr>
                              <w:pStyle w:val="7"/>
                              <w:spacing w:after="0"/>
                            </w:pPr>
                            <w:r>
                              <w:rPr>
                                <w:lang w:bidi="ru-RU"/>
                              </w:rPr>
                              <w:t>247611</w:t>
                            </w:r>
                          </w:p>
                          <w:p w:rsidR="00446D6F" w:rsidRDefault="00316EED" w:rsidP="00316EED">
                            <w:pPr>
                              <w:pStyle w:val="7"/>
                              <w:spacing w:after="0"/>
                            </w:pPr>
                            <w:r>
                              <w:rPr>
                                <w:lang w:bidi="ru-RU"/>
                              </w:rPr>
                              <w:t>пер. Гагарина,3а</w:t>
                            </w:r>
                          </w:p>
                          <w:p w:rsidR="00E36C9F" w:rsidRDefault="00316EED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  <w:proofErr w:type="spellStart"/>
                            <w:r>
                              <w:rPr>
                                <w:lang w:bidi="ru-RU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lang w:bidi="ru-RU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lang w:bidi="ru-RU"/>
                              </w:rPr>
                              <w:t>орисовщина</w:t>
                            </w:r>
                            <w:proofErr w:type="spellEnd"/>
                            <w:r>
                              <w:rPr>
                                <w:lang w:bidi="ru-RU"/>
                              </w:rPr>
                              <w:t>, Хойникский район, Гомельская обл.</w:t>
                            </w:r>
                          </w:p>
                          <w:p w:rsidR="00446D6F" w:rsidRDefault="00316EED" w:rsidP="00316EED">
                            <w:pPr>
                              <w:pStyle w:val="7"/>
                              <w:spacing w:after="0"/>
                            </w:pPr>
                            <w:r>
                              <w:rPr>
                                <w:lang w:bidi="ru-RU"/>
                              </w:rPr>
                              <w:t>Телефон: 3-04-43</w:t>
                            </w:r>
                          </w:p>
                          <w:p w:rsidR="00446D6F" w:rsidRDefault="002321F7" w:rsidP="00316EED">
                            <w:pPr>
                              <w:pStyle w:val="7"/>
                              <w:spacing w:after="0"/>
                              <w:rPr>
                                <w:lang w:bidi="ru-RU"/>
                              </w:rPr>
                            </w:pPr>
                            <w:r>
                              <w:rPr>
                                <w:lang w:bidi="ru-RU"/>
                              </w:rPr>
                              <w:t>Адрес электронной почты</w:t>
                            </w:r>
                            <w:r w:rsidR="00991B15">
                              <w:rPr>
                                <w:lang w:bidi="ru-RU"/>
                              </w:rPr>
                              <w:t>:</w:t>
                            </w:r>
                          </w:p>
                          <w:p w:rsidR="00991B15" w:rsidRPr="00991B15" w:rsidRDefault="00991B15" w:rsidP="00316EED">
                            <w:pPr>
                              <w:pStyle w:val="7"/>
                              <w:spacing w:after="0"/>
                            </w:pPr>
                            <w:r w:rsidRPr="00991B1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hyperlink r:id="rId9" w:history="1">
                              <w:r w:rsidRPr="00991B15">
                                <w:rPr>
                                  <w:rStyle w:val="af9"/>
                                  <w:rFonts w:ascii="Times New Roman" w:hAnsi="Times New Roman"/>
                                  <w:u w:val="none"/>
                                  <w:lang w:val="en-US"/>
                                </w:rPr>
                                <w:t>spc</w:t>
                              </w:r>
                              <w:r w:rsidRPr="00991B15">
                                <w:rPr>
                                  <w:rStyle w:val="af9"/>
                                  <w:rFonts w:ascii="Times New Roman" w:hAnsi="Times New Roman"/>
                                  <w:u w:val="none"/>
                                </w:rPr>
                                <w:t>_</w:t>
                              </w:r>
                              <w:r w:rsidRPr="00991B15">
                                <w:rPr>
                                  <w:rStyle w:val="af9"/>
                                  <w:rFonts w:ascii="Times New Roman" w:hAnsi="Times New Roman"/>
                                  <w:u w:val="none"/>
                                  <w:lang w:val="en-US"/>
                                </w:rPr>
                                <w:t>hnk</w:t>
                              </w:r>
                              <w:r w:rsidRPr="00991B15">
                                <w:rPr>
                                  <w:rStyle w:val="af9"/>
                                  <w:rFonts w:ascii="Times New Roman" w:hAnsi="Times New Roman"/>
                                  <w:u w:val="none"/>
                                </w:rPr>
                                <w:t>@</w:t>
                              </w:r>
                              <w:r w:rsidRPr="00991B15">
                                <w:rPr>
                                  <w:rStyle w:val="af9"/>
                                  <w:rFonts w:ascii="Times New Roman" w:hAnsi="Times New Roman"/>
                                  <w:u w:val="none"/>
                                  <w:lang w:val="en-US"/>
                                </w:rPr>
                                <w:t>mail</w:t>
                              </w:r>
                              <w:r w:rsidRPr="00991B15">
                                <w:rPr>
                                  <w:rStyle w:val="af9"/>
                                  <w:rFonts w:ascii="Times New Roman" w:hAnsi="Times New Roman"/>
                                  <w:u w:val="none"/>
                                </w:rPr>
                                <w:t>.</w:t>
                              </w:r>
                              <w:r w:rsidRPr="00991B15">
                                <w:rPr>
                                  <w:rStyle w:val="af9"/>
                                  <w:rFonts w:ascii="Times New Roman" w:hAnsi="Times New Roman"/>
                                  <w:u w:val="none"/>
                                  <w:lang w:val="en-US"/>
                                </w:rPr>
                                <w:t>gomel</w:t>
                              </w:r>
                              <w:r w:rsidRPr="00991B15">
                                <w:rPr>
                                  <w:rStyle w:val="af9"/>
                                  <w:rFonts w:ascii="Times New Roman" w:hAnsi="Times New Roman"/>
                                  <w:u w:val="none"/>
                                </w:rPr>
                                <w:t>.</w:t>
                              </w:r>
                              <w:r w:rsidRPr="00991B15">
                                <w:rPr>
                                  <w:rStyle w:val="af9"/>
                                  <w:rFonts w:ascii="Times New Roman" w:hAnsi="Times New Roman"/>
                                  <w:u w:val="none"/>
                                  <w:lang w:val="en-US"/>
                                </w:rPr>
                                <w:t>by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196" o:spid="_x0000_s1027" type="#_x0000_t202" style="position:absolute;margin-left:357.95pt;margin-top:60.45pt;width:183.7pt;height:476.7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" filled="f" stroked="f" strokeweight="0" insetpen="t">
                <o:lock v:ext="edit" shapetype="t"/>
                <v:textbox inset="2.85pt,2.85pt,2.85pt,2.85pt">
                  <w:txbxContent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991B15" w:rsidRPr="00991B15" w:rsidRDefault="00991B15" w:rsidP="00991B15">
                      <w:pPr>
                        <w:spacing w:after="0"/>
                        <w:jc w:val="right"/>
                        <w:rPr>
                          <w:rFonts w:ascii="Comic Sans MS" w:hAnsi="Comic Sans MS" w:cs="Arial"/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991B15">
                        <w:rPr>
                          <w:rFonts w:ascii="Comic Sans MS" w:hAnsi="Comic Sans MS" w:cs="Arial"/>
                          <w:b/>
                          <w:color w:val="3366FF"/>
                          <w:sz w:val="28"/>
                          <w:szCs w:val="28"/>
                        </w:rPr>
                        <w:t>Человека делают человеком</w:t>
                      </w:r>
                    </w:p>
                    <w:p w:rsidR="00991B15" w:rsidRPr="00991B15" w:rsidRDefault="00991B15" w:rsidP="00991B15">
                      <w:pPr>
                        <w:spacing w:after="0"/>
                        <w:jc w:val="right"/>
                        <w:rPr>
                          <w:rFonts w:ascii="Comic Sans MS" w:hAnsi="Comic Sans MS" w:cs="Arial"/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991B15">
                        <w:rPr>
                          <w:rFonts w:ascii="Comic Sans MS" w:hAnsi="Comic Sans MS" w:cs="Arial"/>
                          <w:b/>
                          <w:color w:val="3366FF"/>
                          <w:sz w:val="28"/>
                          <w:szCs w:val="28"/>
                        </w:rPr>
                        <w:t>светлые воспоминания детства.</w:t>
                      </w:r>
                    </w:p>
                    <w:p w:rsidR="00991B15" w:rsidRPr="00991B15" w:rsidRDefault="00991B15" w:rsidP="00991B15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color w:val="3366FF"/>
                          <w:sz w:val="36"/>
                          <w:szCs w:val="36"/>
                        </w:rPr>
                      </w:pPr>
                    </w:p>
                    <w:p w:rsidR="00991B15" w:rsidRPr="00991B15" w:rsidRDefault="00991B15" w:rsidP="00991B15">
                      <w:pPr>
                        <w:jc w:val="right"/>
                        <w:rPr>
                          <w:sz w:val="22"/>
                          <w:lang w:val="en-US"/>
                        </w:rPr>
                      </w:pPr>
                      <w:r w:rsidRPr="00991B15">
                        <w:rPr>
                          <w:rFonts w:ascii="Comic Sans MS" w:hAnsi="Comic Sans MS" w:cs="Arial"/>
                          <w:b/>
                          <w:color w:val="3366FF"/>
                          <w:sz w:val="22"/>
                        </w:rPr>
                        <w:t>Ф. М. Достоевский</w:t>
                      </w:r>
                    </w:p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1B4434" w:rsidRDefault="001B4434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1B4434" w:rsidRDefault="001B4434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1B4434" w:rsidRDefault="001B4434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1B4434" w:rsidRDefault="001B4434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1B4434" w:rsidRDefault="001B4434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1B4434" w:rsidRDefault="001B4434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991B15" w:rsidRDefault="00991B15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</w:p>
                    <w:p w:rsidR="00446D6F" w:rsidRDefault="00316EED" w:rsidP="00316EED">
                      <w:pPr>
                        <w:pStyle w:val="7"/>
                        <w:spacing w:after="0"/>
                      </w:pPr>
                      <w:r>
                        <w:rPr>
                          <w:lang w:bidi="ru-RU"/>
                        </w:rPr>
                        <w:t>247611</w:t>
                      </w:r>
                    </w:p>
                    <w:p w:rsidR="00446D6F" w:rsidRDefault="00316EED" w:rsidP="00316EED">
                      <w:pPr>
                        <w:pStyle w:val="7"/>
                        <w:spacing w:after="0"/>
                      </w:pPr>
                      <w:r>
                        <w:rPr>
                          <w:lang w:bidi="ru-RU"/>
                        </w:rPr>
                        <w:t>пер. Гагарина,3а</w:t>
                      </w:r>
                    </w:p>
                    <w:p w:rsidR="00E36C9F" w:rsidRDefault="00316EED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  <w:proofErr w:type="spellStart"/>
                      <w:r>
                        <w:rPr>
                          <w:lang w:bidi="ru-RU"/>
                        </w:rPr>
                        <w:t>д</w:t>
                      </w:r>
                      <w:proofErr w:type="gramStart"/>
                      <w:r>
                        <w:rPr>
                          <w:lang w:bidi="ru-RU"/>
                        </w:rPr>
                        <w:t>.Б</w:t>
                      </w:r>
                      <w:proofErr w:type="gramEnd"/>
                      <w:r>
                        <w:rPr>
                          <w:lang w:bidi="ru-RU"/>
                        </w:rPr>
                        <w:t>орисовщина</w:t>
                      </w:r>
                      <w:proofErr w:type="spellEnd"/>
                      <w:r>
                        <w:rPr>
                          <w:lang w:bidi="ru-RU"/>
                        </w:rPr>
                        <w:t>, Хойникский район, Гомельская обл.</w:t>
                      </w:r>
                    </w:p>
                    <w:p w:rsidR="00446D6F" w:rsidRDefault="00316EED" w:rsidP="00316EED">
                      <w:pPr>
                        <w:pStyle w:val="7"/>
                        <w:spacing w:after="0"/>
                      </w:pPr>
                      <w:r>
                        <w:rPr>
                          <w:lang w:bidi="ru-RU"/>
                        </w:rPr>
                        <w:t>Телефон: 3-04-43</w:t>
                      </w:r>
                    </w:p>
                    <w:p w:rsidR="00446D6F" w:rsidRDefault="002321F7" w:rsidP="00316EED">
                      <w:pPr>
                        <w:pStyle w:val="7"/>
                        <w:spacing w:after="0"/>
                        <w:rPr>
                          <w:lang w:bidi="ru-RU"/>
                        </w:rPr>
                      </w:pPr>
                      <w:r>
                        <w:rPr>
                          <w:lang w:bidi="ru-RU"/>
                        </w:rPr>
                        <w:t>Адрес электронной почты</w:t>
                      </w:r>
                      <w:r w:rsidR="00991B15">
                        <w:rPr>
                          <w:lang w:bidi="ru-RU"/>
                        </w:rPr>
                        <w:t>:</w:t>
                      </w:r>
                    </w:p>
                    <w:p w:rsidR="00991B15" w:rsidRPr="00991B15" w:rsidRDefault="00991B15" w:rsidP="00316EED">
                      <w:pPr>
                        <w:pStyle w:val="7"/>
                        <w:spacing w:after="0"/>
                      </w:pPr>
                      <w:r w:rsidRPr="00991B15">
                        <w:rPr>
                          <w:rFonts w:ascii="Times New Roman" w:hAnsi="Times New Roman"/>
                        </w:rPr>
                        <w:t xml:space="preserve"> </w:t>
                      </w:r>
                      <w:hyperlink r:id="rId10" w:history="1">
                        <w:r w:rsidRPr="00991B15">
                          <w:rPr>
                            <w:rStyle w:val="af9"/>
                            <w:rFonts w:ascii="Times New Roman" w:hAnsi="Times New Roman"/>
                            <w:u w:val="none"/>
                            <w:lang w:val="en-US"/>
                          </w:rPr>
                          <w:t>spc</w:t>
                        </w:r>
                        <w:r w:rsidRPr="00991B15">
                          <w:rPr>
                            <w:rStyle w:val="af9"/>
                            <w:rFonts w:ascii="Times New Roman" w:hAnsi="Times New Roman"/>
                            <w:u w:val="none"/>
                          </w:rPr>
                          <w:t>_</w:t>
                        </w:r>
                        <w:r w:rsidRPr="00991B15">
                          <w:rPr>
                            <w:rStyle w:val="af9"/>
                            <w:rFonts w:ascii="Times New Roman" w:hAnsi="Times New Roman"/>
                            <w:u w:val="none"/>
                            <w:lang w:val="en-US"/>
                          </w:rPr>
                          <w:t>hnk</w:t>
                        </w:r>
                        <w:r w:rsidRPr="00991B15">
                          <w:rPr>
                            <w:rStyle w:val="af9"/>
                            <w:rFonts w:ascii="Times New Roman" w:hAnsi="Times New Roman"/>
                            <w:u w:val="none"/>
                          </w:rPr>
                          <w:t>@</w:t>
                        </w:r>
                        <w:r w:rsidRPr="00991B15">
                          <w:rPr>
                            <w:rStyle w:val="af9"/>
                            <w:rFonts w:ascii="Times New Roman" w:hAnsi="Times New Roman"/>
                            <w:u w:val="none"/>
                            <w:lang w:val="en-US"/>
                          </w:rPr>
                          <w:t>mail</w:t>
                        </w:r>
                        <w:r w:rsidRPr="00991B15">
                          <w:rPr>
                            <w:rStyle w:val="af9"/>
                            <w:rFonts w:ascii="Times New Roman" w:hAnsi="Times New Roman"/>
                            <w:u w:val="none"/>
                          </w:rPr>
                          <w:t>.</w:t>
                        </w:r>
                        <w:r w:rsidRPr="00991B15">
                          <w:rPr>
                            <w:rStyle w:val="af9"/>
                            <w:rFonts w:ascii="Times New Roman" w:hAnsi="Times New Roman"/>
                            <w:u w:val="none"/>
                            <w:lang w:val="en-US"/>
                          </w:rPr>
                          <w:t>gomel</w:t>
                        </w:r>
                        <w:r w:rsidRPr="00991B15">
                          <w:rPr>
                            <w:rStyle w:val="af9"/>
                            <w:rFonts w:ascii="Times New Roman" w:hAnsi="Times New Roman"/>
                            <w:u w:val="none"/>
                          </w:rPr>
                          <w:t>.</w:t>
                        </w:r>
                        <w:r w:rsidRPr="00991B15">
                          <w:rPr>
                            <w:rStyle w:val="af9"/>
                            <w:rFonts w:ascii="Times New Roman" w:hAnsi="Times New Roman"/>
                            <w:u w:val="none"/>
                            <w:lang w:val="en-US"/>
                          </w:rPr>
                          <w:t>by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6EED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10B7AA97" wp14:editId="71182B9C">
                <wp:simplePos x="0" y="0"/>
                <wp:positionH relativeFrom="page">
                  <wp:posOffset>7375585</wp:posOffset>
                </wp:positionH>
                <wp:positionV relativeFrom="page">
                  <wp:posOffset>5641675</wp:posOffset>
                </wp:positionV>
                <wp:extent cx="2993366" cy="409575"/>
                <wp:effectExtent l="0" t="0" r="0" b="2540"/>
                <wp:wrapNone/>
                <wp:docPr id="50" name="Надпись 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3366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EED" w:rsidRPr="00316EED" w:rsidRDefault="00316EED" w:rsidP="00316EED">
                            <w:pPr>
                              <w:pStyle w:val="a7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bidi="ru-RU"/>
                              </w:rPr>
                            </w:pPr>
                            <w:r w:rsidRPr="00316EED">
                              <w:rPr>
                                <w:sz w:val="20"/>
                                <w:szCs w:val="20"/>
                                <w:lang w:bidi="ru-RU"/>
                              </w:rPr>
                              <w:t>Государственное учреждение образования</w:t>
                            </w:r>
                          </w:p>
                          <w:p w:rsidR="00446D6F" w:rsidRPr="00316EED" w:rsidRDefault="00316EED" w:rsidP="00316EED">
                            <w:pPr>
                              <w:pStyle w:val="a7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6EED">
                              <w:rPr>
                                <w:sz w:val="20"/>
                                <w:szCs w:val="20"/>
                                <w:lang w:bidi="ru-RU"/>
                              </w:rPr>
                              <w:t>«Хойникский социально-педагогический центр»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194" o:spid="_x0000_s1028" type="#_x0000_t202" style="position:absolute;margin-left:580.75pt;margin-top:444.25pt;width:235.7pt;height:32.2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16EED" w:rsidRPr="00316EED" w:rsidRDefault="00316EED" w:rsidP="00316EED">
                      <w:pPr>
                        <w:pStyle w:val="a7"/>
                        <w:spacing w:after="0"/>
                        <w:jc w:val="center"/>
                        <w:rPr>
                          <w:sz w:val="20"/>
                          <w:szCs w:val="20"/>
                          <w:lang w:bidi="ru-RU"/>
                        </w:rPr>
                      </w:pPr>
                      <w:r w:rsidRPr="00316EED">
                        <w:rPr>
                          <w:sz w:val="20"/>
                          <w:szCs w:val="20"/>
                          <w:lang w:bidi="ru-RU"/>
                        </w:rPr>
                        <w:t>Государственное учреждение образования</w:t>
                      </w:r>
                    </w:p>
                    <w:p w:rsidR="00446D6F" w:rsidRPr="00316EED" w:rsidRDefault="00316EED" w:rsidP="00316EED">
                      <w:pPr>
                        <w:pStyle w:val="a7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16EED">
                        <w:rPr>
                          <w:sz w:val="20"/>
                          <w:szCs w:val="20"/>
                          <w:lang w:bidi="ru-RU"/>
                        </w:rPr>
                        <w:t>«Хойникский социально-педагогический центр»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6EED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474DE7D2" wp14:editId="12C34FB7">
                <wp:simplePos x="0" y="0"/>
                <wp:positionH relativeFrom="page">
                  <wp:posOffset>7392670</wp:posOffset>
                </wp:positionH>
                <wp:positionV relativeFrom="page">
                  <wp:posOffset>4209415</wp:posOffset>
                </wp:positionV>
                <wp:extent cx="2752725" cy="1282065"/>
                <wp:effectExtent l="0" t="0" r="9525" b="0"/>
                <wp:wrapNone/>
                <wp:docPr id="49" name="Надпись 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5272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316EED" w:rsidRDefault="00316EED" w:rsidP="005F3078">
                            <w:pPr>
                              <w:pStyle w:val="4"/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 w:rsidRPr="00316EED">
                              <w:rPr>
                                <w:sz w:val="32"/>
                                <w:szCs w:val="32"/>
                                <w:lang w:val="ru-RU" w:bidi="ru-RU"/>
                              </w:rPr>
                              <w:t>Психологическая служба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195" o:spid="_x0000_s1029" type="#_x0000_t202" style="position:absolute;margin-left:582.1pt;margin-top:331.45pt;width:216.75pt;height:100.9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46D6F" w:rsidRPr="00316EED" w:rsidRDefault="00316EED" w:rsidP="005F3078">
                      <w:pPr>
                        <w:pStyle w:val="4"/>
                        <w:spacing w:before="0"/>
                        <w:rPr>
                          <w:sz w:val="32"/>
                          <w:szCs w:val="32"/>
                        </w:rPr>
                      </w:pPr>
                      <w:r w:rsidRPr="00316EED">
                        <w:rPr>
                          <w:sz w:val="32"/>
                          <w:szCs w:val="32"/>
                          <w:lang w:val="ru-RU" w:bidi="ru-RU"/>
                        </w:rPr>
                        <w:t>Психологическая служба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F240B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1D32442E" wp14:editId="2C6E5ED8">
                <wp:simplePos x="0" y="0"/>
                <wp:positionH relativeFrom="page">
                  <wp:posOffset>885190</wp:posOffset>
                </wp:positionH>
                <wp:positionV relativeFrom="page">
                  <wp:posOffset>3352800</wp:posOffset>
                </wp:positionV>
                <wp:extent cx="2468245" cy="2821305"/>
                <wp:effectExtent l="0" t="0" r="8255" b="0"/>
                <wp:wrapNone/>
                <wp:docPr id="61" name="Надпись 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8245" cy="282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316EED" w:rsidRDefault="00446D6F" w:rsidP="00991B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187" o:spid="_x0000_s1030" type="#_x0000_t202" style="position:absolute;margin-left:69.7pt;margin-top:264pt;width:194.35pt;height:222.1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46D6F" w:rsidRPr="00316EED" w:rsidRDefault="00446D6F" w:rsidP="00991B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40B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1395EE9" wp14:editId="30FACD56">
                <wp:simplePos x="0" y="0"/>
                <wp:positionH relativeFrom="column">
                  <wp:posOffset>337820</wp:posOffset>
                </wp:positionH>
                <wp:positionV relativeFrom="page">
                  <wp:posOffset>5491480</wp:posOffset>
                </wp:positionV>
                <wp:extent cx="1737995" cy="3232785"/>
                <wp:effectExtent l="0" t="0" r="0" b="5715"/>
                <wp:wrapNone/>
                <wp:docPr id="77" name="Группа 77" descr="группа дуговых графических 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737995" cy="3232785"/>
                          <a:chOff x="0" y="0"/>
                          <a:chExt cx="2581275" cy="4800600"/>
                        </a:xfrm>
                      </wpg:grpSpPr>
                      <wps:wsp>
                        <wps:cNvPr id="78" name="Круг: Пустой 78"/>
                        <wps:cNvSpPr/>
                        <wps:spPr>
                          <a:xfrm>
                            <a:off x="0" y="0"/>
                            <a:ext cx="2581275" cy="2581275"/>
                          </a:xfrm>
                          <a:prstGeom prst="donu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Круг: Пустой 79"/>
                        <wps:cNvSpPr/>
                        <wps:spPr>
                          <a:xfrm>
                            <a:off x="228600" y="2600325"/>
                            <a:ext cx="2124075" cy="2124075"/>
                          </a:xfrm>
                          <a:prstGeom prst="donu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14300" y="3667125"/>
                            <a:ext cx="2314575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7" o:spid="_x0000_s1026" alt="Описание: группа дуговых графических объектов" style="position:absolute;margin-left:26.6pt;margin-top:432.4pt;width:136.85pt;height:254.55pt;rotation:180;z-index:-251637248;mso-position-vertical-relative:page;mso-width-relative:margin;mso-height-relative:margin" coordsize="2581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руг: Пустой 78" o:spid="_x0000_s1027" type="#_x0000_t23" style="position:absolute;width:25812;height:25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Ve8IA&#10;AADbAAAADwAAAGRycy9kb3ducmV2LnhtbERPy2rCQBTdF/yH4QrdlDqpQi2pE7FWoehCEv2AS+bm&#10;UTN30sw0Sf/eWRRcHs57tR5NI3rqXG1ZwcssAkGcW11zqeBy3j+/gXAeWWNjmRT8kYN1MnlYYazt&#10;wCn1mS9FCGEXo4LK+zaW0uUVGXQz2xIHrrCdQR9gV0rd4RDCTSPnUfQqDdYcGipsaVtRfs1+jYLP&#10;3eG4m5+kLH6+8alccGq3xw+lHqfj5h2Ep9Hfxf/uL61gGcaGL+E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V7wgAAANsAAAAPAAAAAAAAAAAAAAAAAJgCAABkcnMvZG93&#10;bnJldi54bWxQSwUGAAAAAAQABAD1AAAAhwMAAAAA&#10;" fillcolor="#66b2ca [3207]" stroked="f" strokeweight="1pt">
                  <v:stroke joinstyle="miter"/>
                </v:shape>
                <v:shape id="Круг: Пустой 79" o:spid="_x0000_s1028" type="#_x0000_t23" style="position:absolute;left:2286;top:26003;width:21240;height:21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HocMA&#10;AADbAAAADwAAAGRycy9kb3ducmV2LnhtbESPzWrDMBCE74W+g9hAb7WcEJrGjRJKoGByy8+hx0Xa&#10;WG6slZEUx+3TR4VCj8PMfMOsNqPrxEAhtp4VTIsSBLH2puVGwen48fwKIiZkg51nUvBNETbrx4cV&#10;VsbfeE/DITUiQzhWqMCm1FdSRm3JYSx8T5y9sw8OU5ahkSbgLcNdJ2dl+SIdtpwXLPa0taQvh6tT&#10;8PUz/9zWZ2/307Csd8NcdzFqpZ4m4/sbiERj+g//tWujYLGE3y/5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0HocMAAADbAAAADwAAAAAAAAAAAAAAAACYAgAAZHJzL2Rv&#10;d25yZXYueG1sUEsFBgAAAAAEAAQA9QAAAIgDAAAAAA==&#10;" fillcolor="#d6e9f5 [661]" stroked="f" strokeweight="1pt">
                  <v:stroke joinstyle="miter"/>
                </v:shape>
                <v:rect id="Прямоугольник 80" o:spid="_x0000_s1029" style="position:absolute;left:1143;top:36671;width:23145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BTMIA&#10;AADbAAAADwAAAGRycy9kb3ducmV2LnhtbERPz2vCMBS+D/wfwhN2m6keNq1NRWRjG+wwq6DHR/PS&#10;FpuX0qS1+++Xw2DHj+93tptsK0bqfeNYwXKRgCAunW64UnA+vT2tQfiArLF1TAp+yMMunz1kmGp3&#10;5yONRahEDGGfooI6hC6V0pc1WfQL1xFHzrjeYoiwr6Tu8R7DbStXSfIsLTYcG2rs6FBTeSsGq+Bq&#10;8P30+um/pFmNZtN8DxfzMij1OJ/2WxCBpvAv/nN/aAXruD5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QFMwgAAANsAAAAPAAAAAAAAAAAAAAAAAJgCAABkcnMvZG93&#10;bnJldi54bWxQSwUGAAAAAAQABAD1AAAAhwMAAAAA&#10;" fillcolor="white [3212]" strokecolor="white [3212]" strokeweight="1pt"/>
                <w10:wrap anchory="page"/>
              </v:group>
            </w:pict>
          </mc:Fallback>
        </mc:AlternateContent>
      </w:r>
      <w:r w:rsidR="00F240B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 wp14:anchorId="0F514E0F" wp14:editId="3D2C47F4">
                <wp:simplePos x="0" y="0"/>
                <wp:positionH relativeFrom="page">
                  <wp:posOffset>7740015</wp:posOffset>
                </wp:positionH>
                <wp:positionV relativeFrom="page">
                  <wp:posOffset>6319520</wp:posOffset>
                </wp:positionV>
                <wp:extent cx="1777365" cy="228600"/>
                <wp:effectExtent l="0" t="0" r="0" b="0"/>
                <wp:wrapNone/>
                <wp:docPr id="57" name="Надпись 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77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316EED" w:rsidRDefault="00446D6F" w:rsidP="005F3078">
                            <w:pPr>
                              <w:pStyle w:val="7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186" o:spid="_x0000_s1031" type="#_x0000_t202" style="position:absolute;margin-left:609.45pt;margin-top:497.6pt;width:139.95pt;height:18pt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46D6F" w:rsidRPr="00316EED" w:rsidRDefault="00446D6F" w:rsidP="005F3078">
                      <w:pPr>
                        <w:pStyle w:val="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40B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66D11F73" wp14:editId="7FB06760">
                <wp:simplePos x="0" y="0"/>
                <wp:positionH relativeFrom="page">
                  <wp:posOffset>7391400</wp:posOffset>
                </wp:positionH>
                <wp:positionV relativeFrom="page">
                  <wp:posOffset>2752725</wp:posOffset>
                </wp:positionV>
                <wp:extent cx="2752725" cy="1171575"/>
                <wp:effectExtent l="0" t="0" r="9525" b="9525"/>
                <wp:wrapNone/>
                <wp:docPr id="75" name="Надпись 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52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A9B" w:rsidRPr="002419AC" w:rsidRDefault="00316EED" w:rsidP="00316EED">
                            <w:pPr>
                              <w:pStyle w:val="a9"/>
                              <w:jc w:val="center"/>
                              <w:rPr>
                                <w:color w:val="082A75" w:themeColor="text2"/>
                              </w:rPr>
                            </w:pPr>
                            <w:r>
                              <w:rPr>
                                <w:color w:val="082A75" w:themeColor="text2"/>
                                <w:lang w:bidi="ru-RU"/>
                              </w:rPr>
                              <w:t>Воспитание без насилия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82pt;margin-top:216.75pt;width:216.75pt;height:92.2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817A9B" w:rsidRPr="002419AC" w:rsidRDefault="00316EED" w:rsidP="00316EED">
                      <w:pPr>
                        <w:pStyle w:val="a9"/>
                        <w:jc w:val="center"/>
                        <w:rPr>
                          <w:color w:val="082A75" w:themeColor="text2"/>
                        </w:rPr>
                      </w:pPr>
                      <w:r>
                        <w:rPr>
                          <w:color w:val="082A75" w:themeColor="text2"/>
                          <w:lang w:bidi="ru-RU"/>
                        </w:rPr>
                        <w:t>Воспитание без насилия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40B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D7ABD98" wp14:editId="58C84377">
                <wp:simplePos x="0" y="0"/>
                <wp:positionH relativeFrom="column">
                  <wp:posOffset>6671310</wp:posOffset>
                </wp:positionH>
                <wp:positionV relativeFrom="page">
                  <wp:posOffset>-1296035</wp:posOffset>
                </wp:positionV>
                <wp:extent cx="2581275" cy="4800600"/>
                <wp:effectExtent l="0" t="0" r="9525" b="19050"/>
                <wp:wrapNone/>
                <wp:docPr id="74" name="Группа 74" descr="группа-дуговых-графических-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4800600"/>
                          <a:chOff x="0" y="0"/>
                          <a:chExt cx="2581275" cy="4800600"/>
                        </a:xfrm>
                      </wpg:grpSpPr>
                      <wps:wsp>
                        <wps:cNvPr id="70" name="Круг: Пустой 70"/>
                        <wps:cNvSpPr/>
                        <wps:spPr>
                          <a:xfrm>
                            <a:off x="0" y="0"/>
                            <a:ext cx="2581275" cy="2581275"/>
                          </a:xfrm>
                          <a:prstGeom prst="don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Круг: Пустой 71"/>
                        <wps:cNvSpPr/>
                        <wps:spPr>
                          <a:xfrm>
                            <a:off x="228600" y="2600325"/>
                            <a:ext cx="2124075" cy="2124075"/>
                          </a:xfrm>
                          <a:prstGeom prst="donu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114300" y="3667125"/>
                            <a:ext cx="2314575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4" o:spid="_x0000_s1026" alt="Описание: группа-дуговых-графических-объектов" style="position:absolute;margin-left:525.3pt;margin-top:-102.05pt;width:203.25pt;height:378pt;z-index:-251642368;mso-position-vertical-relative:page" coordsize="2581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">
                <v:shape id="Круг: Пустой 70" o:spid="_x0000_s1027" type="#_x0000_t23" style="position:absolute;width:25812;height:25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xY74A&#10;AADbAAAADwAAAGRycy9kb3ducmV2LnhtbERPuwrCMBTdBf8hXMFNU8VnNYoIioMOPgbHS3Nti81N&#10;aaJWv94MguPhvOfL2hTiSZXLLSvodSMQxInVOacKLudNZwLCeWSNhWVS8CYHy0WzMcdY2xcf6Xny&#10;qQgh7GJUkHlfxlK6JCODrmtL4sDdbGXQB1ilUlf4CuGmkP0oGkmDOYeGDEtaZ5TcTw+jYHuX+6s+&#10;DI+Hwb7u7T6fZDtdO6XarXo1A+Gp9n/xz73TCsZhff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pcWO+AAAA2wAAAA8AAAAAAAAAAAAAAAAAmAIAAGRycy9kb3ducmV2&#10;LnhtbFBLBQYAAAAABAAEAPUAAACDAwAAAAA=&#10;" fillcolor="#082a75 [3215]" stroked="f" strokeweight="1pt">
                  <v:stroke joinstyle="miter"/>
                </v:shape>
                <v:shape id="Круг: Пустой 71" o:spid="_x0000_s1028" type="#_x0000_t23" style="position:absolute;left:2286;top:26003;width:21240;height:21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85sUA&#10;AADbAAAADwAAAGRycy9kb3ducmV2LnhtbESP3WrCQBSE7wu+w3IEb6RukoKW1FVsTEHqhfjzAIfs&#10;MUnNnk2zW03f3i0IvRxm5htmvuxNI67UudqygngSgSAurK65VHA6fjy/gnAeWWNjmRT8koPlYvA0&#10;x1TbG+/pevClCBB2KSqovG9TKV1RkUE3sS1x8M62M+iD7EqpO7wFuGlkEkVTabDmsFBhS1lFxeXw&#10;YxSs889tnuykPH9/4bh84b3Ntu9KjYb96g2Ep97/hx/tjVYwi+Hv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HzmxQAAANsAAAAPAAAAAAAAAAAAAAAAAJgCAABkcnMv&#10;ZG93bnJldi54bWxQSwUGAAAAAAQABAD1AAAAigMAAAAA&#10;" fillcolor="#66b2ca [3207]" stroked="f" strokeweight="1pt">
                  <v:stroke joinstyle="miter"/>
                </v:shape>
                <v:rect id="Прямоугольник 73" o:spid="_x0000_s1029" style="position:absolute;left:1143;top:36671;width:23145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vHMUA&#10;AADbAAAADwAAAGRycy9kb3ducmV2LnhtbESPQWvCQBSE7wX/w/KE3upGC1Wjq4i0tIUeNAp6fGTf&#10;JsHs25DdxPTfdwuFHoeZ+YZZbwdbi55aXzlWMJ0kIIhzpysuFJxPb08LED4ga6wdk4Jv8rDdjB7W&#10;mGp35yP1WShEhLBPUUEZQpNK6fOSLPqJa4ijZ1xrMUTZFlK3eI9wW8tZkrxIixXHhRIb2peU37LO&#10;KrgafD+9fvovaWa9WVaH7mLmnVKP42G3AhFoCP/hv/aHVjB/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u8cxQAAANsAAAAPAAAAAAAAAAAAAAAAAJgCAABkcnMv&#10;ZG93bnJldi54bWxQSwUGAAAAAAQABAD1AAAAigMAAAAA&#10;" fillcolor="white [3212]" strokecolor="white [3212]" strokeweight="1pt"/>
                <w10:wrap anchory="page"/>
              </v:group>
            </w:pict>
          </mc:Fallback>
        </mc:AlternateContent>
      </w:r>
      <w:r w:rsidR="00446D6F">
        <w:rPr>
          <w:lang w:bidi="ru-RU"/>
        </w:rPr>
        <w:br w:type="page"/>
      </w:r>
      <w:r w:rsidRPr="00926E77">
        <w:rPr>
          <w:noProof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247FB754" wp14:editId="52A8DB65">
                <wp:simplePos x="0" y="0"/>
                <wp:positionH relativeFrom="page">
                  <wp:posOffset>7625751</wp:posOffset>
                </wp:positionH>
                <wp:positionV relativeFrom="page">
                  <wp:posOffset>517585</wp:posOffset>
                </wp:positionV>
                <wp:extent cx="2419350" cy="6530196"/>
                <wp:effectExtent l="0" t="0" r="0" b="4445"/>
                <wp:wrapNone/>
                <wp:docPr id="23" name="Надпись 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9350" cy="6530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8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227" o:spid="_x0000_s1033" type="#_x0000_t202" style="position:absolute;margin-left:600.45pt;margin-top:40.75pt;width:190.5pt;height:514.2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053EC961" wp14:editId="54C045D6">
                <wp:simplePos x="0" y="0"/>
                <wp:positionH relativeFrom="page">
                  <wp:posOffset>871268</wp:posOffset>
                </wp:positionH>
                <wp:positionV relativeFrom="page">
                  <wp:posOffset>388190</wp:posOffset>
                </wp:positionV>
                <wp:extent cx="2674620" cy="719980"/>
                <wp:effectExtent l="0" t="0" r="0" b="4445"/>
                <wp:wrapNone/>
                <wp:docPr id="25" name="Надпись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4620" cy="71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1B15" w:rsidRPr="00991B15" w:rsidRDefault="00991B15" w:rsidP="00991B15">
                            <w:pPr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991B15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Почему многие родители способны поднять руку на своего ребёнка?</w:t>
                            </w:r>
                          </w:p>
                          <w:p w:rsidR="00926E77" w:rsidRPr="00991B15" w:rsidRDefault="00926E77" w:rsidP="00991B15">
                            <w:pPr>
                              <w:pStyle w:val="3"/>
                              <w:jc w:val="center"/>
                              <w:rPr>
                                <w:color w:val="082A75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4" o:spid="_x0000_s1034" type="#_x0000_t202" style="position:absolute;margin-left:68.6pt;margin-top:30.55pt;width:210.6pt;height:56.7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" filled="f" stroked="f" strokeweight="0" insetpen="t">
                <o:lock v:ext="edit" shapetype="t"/>
                <v:textbox inset="2.85pt,2.85pt,2.85pt,2.85pt">
                  <w:txbxContent>
                    <w:p w:rsidR="00991B15" w:rsidRPr="00991B15" w:rsidRDefault="00991B15" w:rsidP="00991B15">
                      <w:pPr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991B15">
                        <w:rPr>
                          <w:b/>
                          <w:color w:val="3366FF"/>
                          <w:sz w:val="24"/>
                          <w:szCs w:val="24"/>
                        </w:rPr>
                        <w:t>Почему многие родители способны поднять руку на своего ребёнка?</w:t>
                      </w:r>
                    </w:p>
                    <w:p w:rsidR="00926E77" w:rsidRPr="00991B15" w:rsidRDefault="00926E77" w:rsidP="00991B15">
                      <w:pPr>
                        <w:pStyle w:val="3"/>
                        <w:jc w:val="center"/>
                        <w:rPr>
                          <w:color w:val="082A75" w:themeColor="text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6F43F409" wp14:editId="1CF6008C">
                <wp:simplePos x="0" y="0"/>
                <wp:positionH relativeFrom="page">
                  <wp:posOffset>4226943</wp:posOffset>
                </wp:positionH>
                <wp:positionV relativeFrom="page">
                  <wp:posOffset>392659</wp:posOffset>
                </wp:positionV>
                <wp:extent cx="2464435" cy="6793061"/>
                <wp:effectExtent l="0" t="0" r="0" b="8255"/>
                <wp:wrapNone/>
                <wp:docPr id="22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4435" cy="6793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8">
                        <w:txbxContent>
                          <w:p w:rsidR="00991B15" w:rsidRPr="00991B15" w:rsidRDefault="00991B15" w:rsidP="00653AFB">
                            <w:pPr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991B15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Почему бьют  детей?</w:t>
                            </w:r>
                          </w:p>
                          <w:p w:rsidR="00991B15" w:rsidRPr="00653AFB" w:rsidRDefault="00991B15" w:rsidP="00653AFB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Физические наказания – явление, распространённое во многих семьях. При этом родители вовсе не хотят обидеть детей, мучить их или причинять им телесные  повреждения. Нет. Они намерены «серьёзно» наказать </w:t>
                            </w:r>
                            <w:proofErr w:type="gramStart"/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ребёнка</w:t>
                            </w:r>
                            <w:proofErr w:type="gramEnd"/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и считают, что именно пощёчины, щипки, пинки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в обществе нормы поведения. 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</w:t>
                            </w:r>
                          </w:p>
                          <w:p w:rsidR="00991B15" w:rsidRPr="00653AFB" w:rsidRDefault="00991B15" w:rsidP="00653AFB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В оправдание телесных наказаний родители обычно п</w:t>
                            </w: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риводят самые разные аргументы:</w:t>
                            </w:r>
                          </w:p>
                          <w:p w:rsidR="00991B15" w:rsidRPr="00653AFB" w:rsidRDefault="00991B15" w:rsidP="00653AFB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* «Пусть ребёнок знает, что с ним не шутки шутят – дело вполне серьёзное» (но как раз серьёзный подход к воспитанию делает</w:t>
                            </w:r>
                            <w:r w:rsidRPr="00653AF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излишними телесные наказания). </w:t>
                            </w:r>
                          </w:p>
                          <w:p w:rsidR="00991B15" w:rsidRPr="00653AFB" w:rsidRDefault="00991B15" w:rsidP="00653AFB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* «В детстве меня тоже били, и это мне не повредило» (вспомните, однако, что вы тогда чувствовали, припомните это ощущение бессилия, охватывающее ребёнка,</w:t>
                            </w: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которого бьют).</w:t>
                            </w:r>
                          </w:p>
                          <w:p w:rsidR="00991B15" w:rsidRPr="00653AFB" w:rsidRDefault="00991B15" w:rsidP="00653AFB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* «Иногда просто нет другой возможности повлиять на ребёнка» (в тот момент вам действительно так кажется, но после раздумий в спокойной обстановке выясняется, что существовали и другие возможности).</w:t>
                            </w:r>
                          </w:p>
                          <w:p w:rsidR="00653AFB" w:rsidRPr="00E67235" w:rsidRDefault="00653AFB" w:rsidP="00653AFB">
                            <w:pPr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>
                              <w:rPr>
                                <w:b/>
                                <w:color w:val="3366FF"/>
                              </w:rPr>
                              <w:t xml:space="preserve">Реакция на побои </w:t>
                            </w:r>
                            <w:r w:rsidRPr="00E67235">
                              <w:rPr>
                                <w:b/>
                                <w:color w:val="3366FF"/>
                              </w:rPr>
                              <w:t>у детей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 xml:space="preserve"> бывают самые разные</w:t>
                            </w:r>
                          </w:p>
                          <w:p w:rsidR="00653AFB" w:rsidRPr="00653AFB" w:rsidRDefault="00653AFB" w:rsidP="00653A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/>
                              <w:ind w:left="142" w:firstLine="284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Маленький ребёнок, которого ударили, зачастую начинает плакать ещё громче.</w:t>
                            </w:r>
                          </w:p>
                          <w:p w:rsidR="00653AFB" w:rsidRPr="00653AFB" w:rsidRDefault="00653AFB" w:rsidP="00653A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/>
                              <w:ind w:left="142" w:firstLine="284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Ребёнок, которого бьют, чувствует себя оскорблённым и униженным.</w:t>
                            </w:r>
                          </w:p>
                          <w:p w:rsidR="00653AFB" w:rsidRPr="00653AFB" w:rsidRDefault="00653AFB" w:rsidP="00653AF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/>
                              <w:ind w:left="142" w:firstLine="284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Ребёнок, которого бьют постоянно, чувствует глубокую неприязнь, буквально ненависть к самому себе и окружающим. Его последующее поведение может быть </w:t>
                            </w:r>
                            <w:proofErr w:type="gramStart"/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продиктована</w:t>
                            </w:r>
                            <w:proofErr w:type="gramEnd"/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жаждой мести и компенсации. Кроме того, его непрерывно мучает страх, и это может оказаться губительным  для его развития.</w:t>
                            </w:r>
                          </w:p>
                          <w:p w:rsidR="00653AFB" w:rsidRPr="00653AFB" w:rsidRDefault="00653AFB" w:rsidP="00653AFB">
                            <w:pPr>
                              <w:tabs>
                                <w:tab w:val="num" w:pos="142"/>
                              </w:tabs>
                              <w:spacing w:after="0"/>
                              <w:ind w:left="142" w:firstLine="284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Ребёнку трудно осознать, что он </w:t>
                            </w:r>
                            <w:proofErr w:type="spellStart"/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подвёргся</w:t>
                            </w:r>
                            <w:proofErr w:type="spellEnd"/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телесному наказанию из-за своего неверного поведения. Для него гораздо естественнее считать, что такое  наказание – это проявление гнева или нелюбви со стороны того, кто его наказал.</w:t>
                            </w:r>
                          </w:p>
                          <w:p w:rsidR="00653AFB" w:rsidRPr="00653AFB" w:rsidRDefault="00653AFB" w:rsidP="00653AFB">
                            <w:pPr>
                              <w:tabs>
                                <w:tab w:val="num" w:pos="142"/>
                              </w:tabs>
                              <w:spacing w:after="0"/>
                              <w:ind w:left="142" w:firstLine="284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Ребёнку важно чувствовать, что родители желают ему добра, а детям, которых ударили, порой трудно не потерять веру в добрые намерения родителей.</w:t>
                            </w:r>
                          </w:p>
                          <w:p w:rsidR="00653AFB" w:rsidRPr="00653AFB" w:rsidRDefault="00653AFB" w:rsidP="00653AFB">
                            <w:pPr>
                              <w:tabs>
                                <w:tab w:val="num" w:pos="142"/>
                              </w:tabs>
                              <w:spacing w:after="0"/>
                              <w:ind w:left="142" w:firstLine="284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У тех, кого в детстве били</w:t>
                            </w: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,</w:t>
                            </w: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душевная рана не заживает в течение многих лет. Нередко он</w:t>
                            </w: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и не могут избавиться от чувства</w:t>
                            </w: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боли и обиды и во взрослом состоянии.</w:t>
                            </w:r>
                          </w:p>
                          <w:p w:rsidR="00653AFB" w:rsidRPr="00653AFB" w:rsidRDefault="00653AFB" w:rsidP="00653AFB">
                            <w:pPr>
                              <w:tabs>
                                <w:tab w:val="num" w:pos="142"/>
                              </w:tabs>
                              <w:spacing w:after="0"/>
                              <w:ind w:left="142" w:firstLine="284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Словесные оскорбления – обидные замечания, грубые слова, постоянные придирки, насмешки – могут оказаться не менее унизительными и способны причинить не меньший вред, чем рукоприкладство.</w:t>
                            </w:r>
                          </w:p>
                          <w:p w:rsidR="00926E77" w:rsidRPr="00653AFB" w:rsidRDefault="00926E77" w:rsidP="00653A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4" o:spid="_x0000_s1035" type="#_x0000_t202" style="position:absolute;margin-left:332.85pt;margin-top:30.9pt;width:194.05pt;height:534.9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" filled="f" stroked="f" strokeweight="0" insetpen="t">
                <o:lock v:ext="edit" shapetype="t"/>
                <v:textbox style="mso-next-textbox:#Надпись 227" inset="2.85pt,2.85pt,2.85pt,2.85pt">
                  <w:txbxContent>
                    <w:p w:rsidR="00991B15" w:rsidRPr="00991B15" w:rsidRDefault="00991B15" w:rsidP="00653AFB">
                      <w:pPr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991B15">
                        <w:rPr>
                          <w:b/>
                          <w:color w:val="3366FF"/>
                          <w:sz w:val="24"/>
                          <w:szCs w:val="24"/>
                        </w:rPr>
                        <w:t>Почему бьют  детей?</w:t>
                      </w:r>
                    </w:p>
                    <w:p w:rsidR="00991B15" w:rsidRPr="00653AFB" w:rsidRDefault="00991B15" w:rsidP="00653AFB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Физические наказания – явление, распространённое во многих семьях. При этом родители вовсе не хотят обидеть детей, мучить их или причинять им телесные  повреждения. Нет. Они намерены «серьёзно» наказать </w:t>
                      </w:r>
                      <w:proofErr w:type="gramStart"/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ребёнка</w:t>
                      </w:r>
                      <w:proofErr w:type="gramEnd"/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и считают, что именно пощёчины, щипки, пинки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в обществе нормы поведения. 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</w:t>
                      </w:r>
                    </w:p>
                    <w:p w:rsidR="00991B15" w:rsidRPr="00653AFB" w:rsidRDefault="00991B15" w:rsidP="00653AFB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В оправдание телесных наказаний родители обычно п</w:t>
                      </w: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риводят самые разные аргументы:</w:t>
                      </w:r>
                    </w:p>
                    <w:p w:rsidR="00991B15" w:rsidRPr="00653AFB" w:rsidRDefault="00991B15" w:rsidP="00653AFB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* «Пусть ребёнок знает, что с ним не шутки шутят – дело вполне серьёзное» (но как раз серьёзный подход к воспитанию делает</w:t>
                      </w:r>
                      <w:r w:rsidRPr="00653AF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излишними телесные наказания). </w:t>
                      </w:r>
                    </w:p>
                    <w:p w:rsidR="00991B15" w:rsidRPr="00653AFB" w:rsidRDefault="00991B15" w:rsidP="00653AFB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* «В детстве меня тоже били, и это мне не повредило» (вспомните, однако, что вы тогда чувствовали, припомните это ощущение бессилия, охватывающее ребёнка,</w:t>
                      </w: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которого бьют).</w:t>
                      </w:r>
                    </w:p>
                    <w:p w:rsidR="00991B15" w:rsidRPr="00653AFB" w:rsidRDefault="00991B15" w:rsidP="00653AFB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* «Иногда просто нет другой возможности повлиять на ребёнка» (в тот момент вам действительно так кажется, но после раздумий в спокойной обстановке выясняется, что существовали и другие возможности).</w:t>
                      </w:r>
                    </w:p>
                    <w:p w:rsidR="00653AFB" w:rsidRPr="00E67235" w:rsidRDefault="00653AFB" w:rsidP="00653AFB">
                      <w:pPr>
                        <w:jc w:val="center"/>
                        <w:rPr>
                          <w:b/>
                          <w:color w:val="3366FF"/>
                        </w:rPr>
                      </w:pPr>
                      <w:r>
                        <w:rPr>
                          <w:b/>
                          <w:color w:val="3366FF"/>
                        </w:rPr>
                        <w:t xml:space="preserve">Реакция на побои </w:t>
                      </w:r>
                      <w:r w:rsidRPr="00E67235">
                        <w:rPr>
                          <w:b/>
                          <w:color w:val="3366FF"/>
                        </w:rPr>
                        <w:t>у детей</w:t>
                      </w:r>
                      <w:r>
                        <w:rPr>
                          <w:b/>
                          <w:color w:val="3366FF"/>
                        </w:rPr>
                        <w:t xml:space="preserve"> бывают самые разные</w:t>
                      </w:r>
                    </w:p>
                    <w:p w:rsidR="00653AFB" w:rsidRPr="00653AFB" w:rsidRDefault="00653AFB" w:rsidP="00653AF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spacing w:after="0"/>
                        <w:ind w:left="142" w:firstLine="284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Маленький ребёнок, которого ударили, зачастую начинает плакать ещё громче.</w:t>
                      </w:r>
                    </w:p>
                    <w:p w:rsidR="00653AFB" w:rsidRPr="00653AFB" w:rsidRDefault="00653AFB" w:rsidP="00653AF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spacing w:after="0"/>
                        <w:ind w:left="142" w:firstLine="284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Ребёнок, которого бьют, чувствует себя оскорблённым и униженным.</w:t>
                      </w:r>
                    </w:p>
                    <w:p w:rsidR="00653AFB" w:rsidRPr="00653AFB" w:rsidRDefault="00653AFB" w:rsidP="00653AF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spacing w:after="0"/>
                        <w:ind w:left="142" w:firstLine="284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Ребёнок, которого бьют постоянно, чувствует глубокую неприязнь, буквально ненависть к самому себе и окружающим. Его последующее поведение может быть </w:t>
                      </w:r>
                      <w:proofErr w:type="gramStart"/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продиктована</w:t>
                      </w:r>
                      <w:proofErr w:type="gramEnd"/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жаждой мести и компенсации. Кроме того, его непрерывно мучает страх, и это может оказаться губительным  для его развития.</w:t>
                      </w:r>
                    </w:p>
                    <w:p w:rsidR="00653AFB" w:rsidRPr="00653AFB" w:rsidRDefault="00653AFB" w:rsidP="00653AFB">
                      <w:pPr>
                        <w:tabs>
                          <w:tab w:val="num" w:pos="142"/>
                        </w:tabs>
                        <w:spacing w:after="0"/>
                        <w:ind w:left="142" w:firstLine="284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Ребёнку трудно осознать, что он </w:t>
                      </w:r>
                      <w:proofErr w:type="spellStart"/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подвёргся</w:t>
                      </w:r>
                      <w:proofErr w:type="spellEnd"/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телесному наказанию из-за своего неверного поведения. Для него гораздо естественнее считать, что такое  наказание – это проявление гнева или нелюбви со стороны того, кто его наказал.</w:t>
                      </w:r>
                    </w:p>
                    <w:p w:rsidR="00653AFB" w:rsidRPr="00653AFB" w:rsidRDefault="00653AFB" w:rsidP="00653AFB">
                      <w:pPr>
                        <w:tabs>
                          <w:tab w:val="num" w:pos="142"/>
                        </w:tabs>
                        <w:spacing w:after="0"/>
                        <w:ind w:left="142" w:firstLine="284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Ребёнку важно чувствовать, что родители желают ему добра, а детям, которых ударили, порой трудно не потерять веру в добрые намерения родителей.</w:t>
                      </w:r>
                    </w:p>
                    <w:p w:rsidR="00653AFB" w:rsidRPr="00653AFB" w:rsidRDefault="00653AFB" w:rsidP="00653AFB">
                      <w:pPr>
                        <w:tabs>
                          <w:tab w:val="num" w:pos="142"/>
                        </w:tabs>
                        <w:spacing w:after="0"/>
                        <w:ind w:left="142" w:firstLine="284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У тех, кого в детстве били</w:t>
                      </w: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,</w:t>
                      </w: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душевная рана не заживает в течение многих лет. Нередко он</w:t>
                      </w: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и не могут избавиться от чувства</w:t>
                      </w: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боли и обиды и во взрослом состоянии.</w:t>
                      </w:r>
                    </w:p>
                    <w:p w:rsidR="00653AFB" w:rsidRPr="00653AFB" w:rsidRDefault="00653AFB" w:rsidP="00653AFB">
                      <w:pPr>
                        <w:tabs>
                          <w:tab w:val="num" w:pos="142"/>
                        </w:tabs>
                        <w:spacing w:after="0"/>
                        <w:ind w:left="142" w:firstLine="284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Словесные оскорбления – обидные замечания, грубые слова, постоянные придирки, насмешки – могут оказаться не менее унизительными и способны причинить не меньший вред, чем рукоприкладство.</w:t>
                      </w:r>
                    </w:p>
                    <w:p w:rsidR="00926E77" w:rsidRPr="00653AFB" w:rsidRDefault="00926E77" w:rsidP="00653AFB">
                      <w:pPr>
                        <w:spacing w:after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B15"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35EF8DF9" wp14:editId="42266731">
                <wp:simplePos x="0" y="0"/>
                <wp:positionH relativeFrom="page">
                  <wp:posOffset>879894</wp:posOffset>
                </wp:positionH>
                <wp:positionV relativeFrom="page">
                  <wp:posOffset>1820174</wp:posOffset>
                </wp:positionV>
                <wp:extent cx="2468245" cy="4097547"/>
                <wp:effectExtent l="0" t="0" r="8255" b="0"/>
                <wp:wrapNone/>
                <wp:docPr id="24" name="Надпись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8245" cy="4097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1B15" w:rsidRPr="00653AFB" w:rsidRDefault="00991B15" w:rsidP="00991B15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</w:rPr>
                              <w:t xml:space="preserve">Побои – не метод воспитания. Пощёчинами и </w:t>
                            </w:r>
                            <w:proofErr w:type="gramStart"/>
                            <w:r w:rsidRPr="00653AFB">
                              <w:rPr>
                                <w:rFonts w:ascii="Times New Roman" w:hAnsi="Times New Roman" w:cs="Times New Roman"/>
                              </w:rPr>
                              <w:t>пинками</w:t>
                            </w:r>
                            <w:proofErr w:type="gramEnd"/>
                            <w:r w:rsidRPr="00653AFB">
                              <w:rPr>
                                <w:rFonts w:ascii="Times New Roman" w:hAnsi="Times New Roman" w:cs="Times New Roman"/>
                              </w:rPr>
                              <w:t xml:space="preserve"> морали не научишь, с их помощью ничего не добьёшься.</w:t>
                            </w:r>
                          </w:p>
                          <w:p w:rsidR="00991B15" w:rsidRPr="00653AFB" w:rsidRDefault="00991B15" w:rsidP="00991B15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</w:rPr>
                              <w:t>Телесные наказания и битьё детей, даже  если они не приводят к издевательствам, абсолютно неприемлемы. Применение телесных наказаний по отношению к детям является нарушением основных прав человека.</w:t>
                            </w:r>
                          </w:p>
                          <w:p w:rsidR="00991B15" w:rsidRPr="00653AFB" w:rsidRDefault="00991B15" w:rsidP="00991B15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</w:rPr>
                              <w:t>Речь здесь идёт не только о том, что такое поведение аморально и несправедливо. Оно – также непедагогично и неэффективно. Многочисленные исследования показали, что телесные наказания не являются действенными методами воспитания и вызывают только ответную жестокость.</w:t>
                            </w:r>
                          </w:p>
                          <w:p w:rsidR="00991B15" w:rsidRPr="00653AFB" w:rsidRDefault="00991B15" w:rsidP="00991B15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3AFB">
                              <w:rPr>
                                <w:rFonts w:ascii="Times New Roman" w:hAnsi="Times New Roman" w:cs="Times New Roman"/>
                              </w:rPr>
                              <w:t>Возможно, телесные наказания и служат родителям разрядкой от накопившегося гнева, но ребёнка они ничему не учат. Только унижают, оскорбл</w:t>
                            </w:r>
                            <w:r w:rsidRPr="00653AFB">
                              <w:rPr>
                                <w:rFonts w:ascii="Times New Roman" w:hAnsi="Times New Roman" w:cs="Times New Roman"/>
                              </w:rPr>
                              <w:t>яют, раздражают его.</w:t>
                            </w:r>
                          </w:p>
                          <w:p w:rsidR="00926E77" w:rsidRDefault="00926E77" w:rsidP="00926E77">
                            <w:r w:rsidRPr="0000229C">
                              <w:rPr>
                                <w:lang w:bidi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2" o:spid="_x0000_s1036" type="#_x0000_t202" style="position:absolute;margin-left:69.3pt;margin-top:143.3pt;width:194.35pt;height:322.6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991B15" w:rsidRPr="00653AFB" w:rsidRDefault="00991B15" w:rsidP="00991B15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</w:rPr>
                        <w:t xml:space="preserve">Побои – не метод воспитания. Пощёчинами и </w:t>
                      </w:r>
                      <w:proofErr w:type="gramStart"/>
                      <w:r w:rsidRPr="00653AFB">
                        <w:rPr>
                          <w:rFonts w:ascii="Times New Roman" w:hAnsi="Times New Roman" w:cs="Times New Roman"/>
                        </w:rPr>
                        <w:t>пинками</w:t>
                      </w:r>
                      <w:proofErr w:type="gramEnd"/>
                      <w:r w:rsidRPr="00653AFB">
                        <w:rPr>
                          <w:rFonts w:ascii="Times New Roman" w:hAnsi="Times New Roman" w:cs="Times New Roman"/>
                        </w:rPr>
                        <w:t xml:space="preserve"> морали не научишь, с их помощью ничего не добьёшься.</w:t>
                      </w:r>
                    </w:p>
                    <w:p w:rsidR="00991B15" w:rsidRPr="00653AFB" w:rsidRDefault="00991B15" w:rsidP="00991B15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</w:rPr>
                        <w:t>Телесные наказания и битьё детей, даже  если они не приводят к издевательствам, абсолютно неприемлемы. Применение телесных наказаний по отношению к детям является нарушением основных прав человека.</w:t>
                      </w:r>
                    </w:p>
                    <w:p w:rsidR="00991B15" w:rsidRPr="00653AFB" w:rsidRDefault="00991B15" w:rsidP="00991B15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</w:rPr>
                        <w:t>Речь здесь идёт не только о том, что такое поведение аморально и несправедливо. Оно – также непедагогично и неэффективно. Многочисленные исследования показали, что телесные наказания не являются действенными методами воспитания и вызывают только ответную жестокость.</w:t>
                      </w:r>
                    </w:p>
                    <w:p w:rsidR="00991B15" w:rsidRPr="00653AFB" w:rsidRDefault="00991B15" w:rsidP="00991B15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53AFB">
                        <w:rPr>
                          <w:rFonts w:ascii="Times New Roman" w:hAnsi="Times New Roman" w:cs="Times New Roman"/>
                        </w:rPr>
                        <w:t>Возможно, телесные наказания и служат родителям разрядкой от накопившегося гнева, но ребёнка они ничему не учат. Только унижают, оскорбл</w:t>
                      </w:r>
                      <w:r w:rsidRPr="00653AFB">
                        <w:rPr>
                          <w:rFonts w:ascii="Times New Roman" w:hAnsi="Times New Roman" w:cs="Times New Roman"/>
                        </w:rPr>
                        <w:t>яют, раздражают его.</w:t>
                      </w:r>
                    </w:p>
                    <w:p w:rsidR="00926E77" w:rsidRDefault="00926E77" w:rsidP="00926E77">
                      <w:r w:rsidRPr="0000229C">
                        <w:rPr>
                          <w:lang w:bidi="ru-RU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B15"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5651A58E" wp14:editId="154921DD">
                <wp:simplePos x="0" y="0"/>
                <wp:positionH relativeFrom="margin">
                  <wp:posOffset>7068017</wp:posOffset>
                </wp:positionH>
                <wp:positionV relativeFrom="page">
                  <wp:posOffset>6816365</wp:posOffset>
                </wp:positionV>
                <wp:extent cx="2430753" cy="1014730"/>
                <wp:effectExtent l="0" t="0" r="8255" b="8890"/>
                <wp:wrapNone/>
                <wp:docPr id="26" name="Надпись 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0753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6E77" w:rsidRDefault="00926E77" w:rsidP="00926E77">
                            <w:pPr>
                              <w:pStyle w:val="7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243" o:spid="_x0000_s1037" type="#_x0000_t202" style="position:absolute;margin-left:556.55pt;margin-top:536.7pt;width:191.4pt;height:79.9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26E77" w:rsidRDefault="00926E77" w:rsidP="00926E77">
                      <w:pPr>
                        <w:pStyle w:val="7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240BB" w:rsidRPr="00926E7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31A4D6A1" wp14:editId="1BCAB2EF">
                <wp:simplePos x="0" y="0"/>
                <wp:positionH relativeFrom="column">
                  <wp:posOffset>4162425</wp:posOffset>
                </wp:positionH>
                <wp:positionV relativeFrom="paragraph">
                  <wp:posOffset>-788035</wp:posOffset>
                </wp:positionV>
                <wp:extent cx="5511165" cy="2931795"/>
                <wp:effectExtent l="0" t="0" r="13335" b="20955"/>
                <wp:wrapNone/>
                <wp:docPr id="40" name="Группа 40" descr="группа-дуговых-графических-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511165" cy="2931795"/>
                          <a:chOff x="0" y="0"/>
                          <a:chExt cx="2777864" cy="1478004"/>
                        </a:xfrm>
                      </wpg:grpSpPr>
                      <wpg:grpSp>
                        <wpg:cNvPr id="41" name="Группа 41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42" name="Круг: Пустой 42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оугольник 43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Группа 44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45" name="Круг: Пустой 45" descr="овальная фигура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рямоугольник 46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0" o:spid="_x0000_s1026" alt="Описание: группа-дуговых-графических-объектов" style="position:absolute;margin-left:327.75pt;margin-top:-62.05pt;width:433.95pt;height:230.85pt;rotation:180;z-index:-251617792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">
                <v:group id="Группа 41" o:spid="_x0000_s1027" style="position:absolute;left:12192;width:15586;height:14780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Круг: Пустой 42" o:spid="_x0000_s1028" type="#_x0000_t23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D8MQA&#10;AADbAAAADwAAAGRycy9kb3ducmV2LnhtbESPQWvCQBSE7wX/w/IKvdVNRUpNswlBKLTgRevF22v2&#10;mQSzb+PuJkZ/vVso9DjMzDdMVkymEyM531pW8DJPQBBXVrdcK9h/fzy/gfABWWNnmRRcyUORzx4y&#10;TLW98JbGXahFhLBPUUETQp9K6auGDPq57Ymjd7TOYIjS1VI7vES46eQiSV6lwZbjQoM9rRuqTrvB&#10;KGBHX4czb5brn2G7cvWNy1XCSj09TuU7iEBT+A//tT+1guUC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A/DEAAAA2wAAAA8AAAAAAAAAAAAAAAAAmAIAAGRycy9k&#10;b3ducmV2LnhtbFBLBQYAAAAABAAEAPUAAACJAwAAAAA=&#10;" fillcolor="#f2f2f2 [3052]" stroked="f" strokeweight="1pt">
                    <v:stroke joinstyle="miter"/>
                  </v:shape>
                  <v:rect id="Прямоугольник 43" o:spid="_x0000_s1029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pUMQA&#10;AADbAAAADwAAAGRycy9kb3ducmV2LnhtbESPwWrDMBBE74X8g9hAbo3cpBTHtRxMmoAL6aFOPmCx&#10;traptTKSmjh/HxUKPQ4z84bJt5MZxIWc7y0reFomIIgbq3tuFZxPh8cUhA/IGgfLpOBGHrbF7CHH&#10;TNsrf9KlDq2IEPYZKuhCGDMpfdORQb+0I3H0vqwzGKJ0rdQOrxFuBrlKkhdpsOe40OFIu46a7/rH&#10;KPDV8S2k7UfvNvuqTs9cHt+pVGoxn8pXEIGm8B/+a1dawfMa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qVDEAAAA2wAAAA8AAAAAAAAAAAAAAAAAmAIAAGRycy9k&#10;b3ducmV2LnhtbFBLBQYAAAAABAAEAPUAAACJAwAAAAA=&#10;" fillcolor="white [3212]" strokecolor="white [3212]" strokeweight="1pt"/>
                </v:group>
                <v:group id="Группа 44" o:spid="_x0000_s1030" style="position:absolute;width:15582;height:14776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Круг: Пустой 45" o:spid="_x0000_s1031" type="#_x0000_t23" alt="овальная фигура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GtMQA&#10;AADbAAAADwAAAGRycy9kb3ducmV2LnhtbESPQWvCQBSE70L/w/IKvekmpS0a3YgILelNUw8en9ln&#10;Esy+DbsbTfvru0Khx2FmvmFW69F04krOt5YVpLMEBHFldcu1gsPX+3QOwgdkjZ1lUvBNHtb5w2SF&#10;mbY33tO1DLWIEPYZKmhC6DMpfdWQQT+zPXH0ztYZDFG6WmqHtwg3nXxOkjdpsOW40GBP24aqSzkY&#10;BZ/bovTHheWdKz78Pt0MP+E0KPX0OG6WIAKN4T/81y60gpdXu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hrTEAAAA2wAAAA8AAAAAAAAAAAAAAAAAmAIAAGRycy9k&#10;b3ducmV2LnhtbFBLBQYAAAAABAAEAPUAAACJAwAAAAA=&#10;" fillcolor="#024f75 [3204]" stroked="f" strokeweight="1pt">
                    <v:stroke joinstyle="miter"/>
                  </v:shape>
                  <v:rect id="Прямоугольник 46" o:spid="_x0000_s1032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KyMMA&#10;AADbAAAADwAAAGRycy9kb3ducmV2LnhtbESP0WrCQBRE34X+w3ILvummUiSmrhKqhQj2wTQfcMne&#10;JqHZu2F31fj3riD0cZiZM8x6O5peXMj5zrKCt3kCgri2uuNGQfXzNUtB+ICssbdMCm7kYbt5mawx&#10;0/bKJ7qUoRERwj5DBW0IQyalr1sy6Od2II7er3UGQ5SukdrhNcJNLxdJspQGO44LLQ702VL9V56N&#10;Al8cdyFtvju32hdlWnF+PFCu1PR1zD9ABBrDf/jZLrSC9yU8vs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KyMMAAADbAAAADwAAAAAAAAAAAAAAAACYAgAAZHJzL2Rv&#10;d25yZXYueG1sUEsFBgAAAAAEAAQA9QAAAIgDAAAAAA==&#10;" fillcolor="white [3212]" strokecolor="white [3212]" strokeweight="1pt"/>
                </v:group>
              </v:group>
            </w:pict>
          </mc:Fallback>
        </mc:AlternateContent>
      </w:r>
      <w:r w:rsidR="00F240BB" w:rsidRPr="00926E7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4A3F4980" wp14:editId="78F382B2">
                <wp:simplePos x="0" y="0"/>
                <wp:positionH relativeFrom="column">
                  <wp:posOffset>-666750</wp:posOffset>
                </wp:positionH>
                <wp:positionV relativeFrom="paragraph">
                  <wp:posOffset>-6925310</wp:posOffset>
                </wp:positionV>
                <wp:extent cx="2777490" cy="1477645"/>
                <wp:effectExtent l="0" t="0" r="22860" b="8255"/>
                <wp:wrapNone/>
                <wp:docPr id="28" name="Группа 28" descr="группа-дуговых-графических-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490" cy="1477645"/>
                          <a:chOff x="0" y="0"/>
                          <a:chExt cx="2777864" cy="1478004"/>
                        </a:xfrm>
                      </wpg:grpSpPr>
                      <wpg:grpSp>
                        <wpg:cNvPr id="29" name="Группа 29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31" name="Круг: Пустой 31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рямоугольник 32" descr="белый-блок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Группа 33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34" name="Круг: Пустой 34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рямоугольник 35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26" alt="Описание: группа-дуговых-графических-объектов" style="position:absolute;margin-left:-52.5pt;margin-top:-545.3pt;width:218.7pt;height:116.35pt;z-index:-251618816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">
                <v:group id="Группа 29" o:spid="_x0000_s1027" style="position:absolute;left:12192;width:15586;height:14780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Круг: Пустой 31" o:spid="_x0000_s1028" type="#_x0000_t23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eIMIA&#10;AADbAAAADwAAAGRycy9kb3ducmV2LnhtbESPQYvCMBSE74L/ITzBi2iqgkg1igpCLx7UhfX4aJ5t&#10;sXkpSbT13xthYY/DzHzDrLedqcWLnK8sK5hOEhDEudUVFwp+rsfxEoQPyBpry6TgTR62m35vjam2&#10;LZ/pdQmFiBD2KSooQ2hSKX1ekkE/sQ1x9O7WGQxRukJqh22Em1rOkmQhDVYcF0ps6FBS/rg8jQJp&#10;FqPnb3urr1l7bvbOZvfT4abUcNDtViACdeE//NfOtIL5FL5f4g+Qm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1d4gwgAAANsAAAAPAAAAAAAAAAAAAAAAAJgCAABkcnMvZG93&#10;bnJldi54bWxQSwUGAAAAAAQABAD1AAAAhwMAAAAA&#10;" fillcolor="#d6e9f5 [661]" stroked="f" strokeweight="1pt">
                    <v:stroke joinstyle="miter"/>
                  </v:shape>
                  <v:rect id="Прямоугольник 32" o:spid="_x0000_s1029" alt="белый-блок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/tsIA&#10;AADbAAAADwAAAGRycy9kb3ducmV2LnhtbESP0WrCQBRE3wv+w3IF3+pGhRKjqwSrkIJ9MPoBl+w1&#10;CWbvht2txr93C4U+DjNzhllvB9OJOznfWlYwmyYgiCurW64VXM6H9xSED8gaO8uk4EketpvR2xoz&#10;bR98onsZahEh7DNU0ITQZ1L6qiGDfmp74uhdrTMYonS11A4fEW46OU+SD2mw5bjQYE+7hqpb+WMU&#10;+OL4GdL6u3XLfVGmF86PX5QrNRkP+QpEoCH8h//ahVawmMPv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3+2wgAAANsAAAAPAAAAAAAAAAAAAAAAAJgCAABkcnMvZG93&#10;bnJldi54bWxQSwUGAAAAAAQABAD1AAAAhwMAAAAA&#10;" fillcolor="white [3212]" strokecolor="white [3212]" strokeweight="1pt"/>
                </v:group>
                <v:group id="Группа 33" o:spid="_x0000_s1030" style="position:absolute;width:15582;height:14776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Круг: Пустой 34" o:spid="_x0000_s1031" type="#_x0000_t23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9NcQA&#10;AADbAAAADwAAAGRycy9kb3ducmV2LnhtbESPQWvCQBSE7wX/w/KE3upGTaXEbEQFoUgVtLbnZ/aZ&#10;BLNvQ3aryb93C4Ueh5n5hkkXnanFjVpXWVYwHkUgiHOrKy4UnD43L28gnEfWWFsmBT05WGSDpxQT&#10;be98oNvRFyJA2CWooPS+SaR0eUkG3cg2xMG72NagD7ItpG7xHuCmlpMomkmDFYeFEhtal5Rfjz9G&#10;wdd2dX6Nd/3Ht42x3+7p1DfmqtTzsFvOQXjq/H/4r/2uFUxj+P0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RvTXEAAAA2wAAAA8AAAAAAAAAAAAAAAAAmAIAAGRycy9k&#10;b3ducmV2LnhtbFBLBQYAAAAABAAEAPUAAACJAwAAAAA=&#10;" fillcolor="#66b2ca [3207]" stroked="f" strokeweight="1pt">
                    <v:stroke joinstyle="miter"/>
                  </v:shape>
                  <v:rect id="Прямоугольник 35" o:spid="_x0000_s1032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nwsQA&#10;AADbAAAADwAAAGRycy9kb3ducmV2LnhtbESPwWrDMBBE74X8g9hAbo3chBbHtRxMmoAL6aFOPmCx&#10;traptTKSmjh/HxUKPQ4z84bJt5MZxIWc7y0reFomIIgbq3tuFZxPh8cUhA/IGgfLpOBGHrbF7CHH&#10;TNsrf9KlDq2IEPYZKuhCGDMpfdORQb+0I3H0vqwzGKJ0rdQOrxFuBrlKkhdpsOe40OFIu46a7/rH&#10;KPDV8S2k7UfvNvuqTs9cHt+pVGoxn8pXEIGm8B/+a1dawfoZ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y58LEAAAA2wAAAA8AAAAAAAAAAAAAAAAAmAIAAGRycy9k&#10;b3ducmV2LnhtbFBLBQYAAAAABAAEAPUAAACJAwAAAAA=&#10;" fillcolor="white [3212]" strokecolor="white [3212]" strokeweight="1pt"/>
                </v:group>
              </v:group>
            </w:pict>
          </mc:Fallback>
        </mc:AlternateContent>
      </w:r>
    </w:p>
    <w:sectPr w:rsidR="00615652" w:rsidSect="00F240BB">
      <w:type w:val="nextColumn"/>
      <w:pgSz w:w="16838" w:h="11906" w:orient="landscape" w:code="9"/>
      <w:pgMar w:top="11448" w:right="864" w:bottom="318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52" w:rsidRDefault="00FD5D52" w:rsidP="005F3078">
      <w:pPr>
        <w:spacing w:after="0"/>
      </w:pPr>
      <w:r>
        <w:separator/>
      </w:r>
    </w:p>
  </w:endnote>
  <w:endnote w:type="continuationSeparator" w:id="0">
    <w:p w:rsidR="00FD5D52" w:rsidRDefault="00FD5D52" w:rsidP="005F3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52" w:rsidRDefault="00FD5D52" w:rsidP="005F3078">
      <w:pPr>
        <w:spacing w:after="0"/>
      </w:pPr>
      <w:r>
        <w:separator/>
      </w:r>
    </w:p>
  </w:footnote>
  <w:footnote w:type="continuationSeparator" w:id="0">
    <w:p w:rsidR="00FD5D52" w:rsidRDefault="00FD5D52" w:rsidP="005F30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D"/>
    <w:rsid w:val="0000229C"/>
    <w:rsid w:val="00065314"/>
    <w:rsid w:val="000E70AF"/>
    <w:rsid w:val="000F0501"/>
    <w:rsid w:val="00146DB0"/>
    <w:rsid w:val="001B4434"/>
    <w:rsid w:val="001F7383"/>
    <w:rsid w:val="0020561B"/>
    <w:rsid w:val="002321F7"/>
    <w:rsid w:val="002419AC"/>
    <w:rsid w:val="00265FB8"/>
    <w:rsid w:val="002A7968"/>
    <w:rsid w:val="002C5F6E"/>
    <w:rsid w:val="00316EED"/>
    <w:rsid w:val="0032758E"/>
    <w:rsid w:val="00336716"/>
    <w:rsid w:val="00390E2F"/>
    <w:rsid w:val="003A16F3"/>
    <w:rsid w:val="003E6F76"/>
    <w:rsid w:val="004175CD"/>
    <w:rsid w:val="00446D6F"/>
    <w:rsid w:val="00463082"/>
    <w:rsid w:val="004737B5"/>
    <w:rsid w:val="00506068"/>
    <w:rsid w:val="005063B3"/>
    <w:rsid w:val="005845DD"/>
    <w:rsid w:val="005F3078"/>
    <w:rsid w:val="005F6A3F"/>
    <w:rsid w:val="00615652"/>
    <w:rsid w:val="00630FA0"/>
    <w:rsid w:val="00636CD7"/>
    <w:rsid w:val="00643D47"/>
    <w:rsid w:val="00653AFB"/>
    <w:rsid w:val="00660157"/>
    <w:rsid w:val="006B3D9A"/>
    <w:rsid w:val="006E0AB1"/>
    <w:rsid w:val="007035C8"/>
    <w:rsid w:val="00741068"/>
    <w:rsid w:val="00752634"/>
    <w:rsid w:val="00755625"/>
    <w:rsid w:val="007631A3"/>
    <w:rsid w:val="007706AE"/>
    <w:rsid w:val="00774ED2"/>
    <w:rsid w:val="007B7BE8"/>
    <w:rsid w:val="007D1E04"/>
    <w:rsid w:val="007E5E51"/>
    <w:rsid w:val="008118BB"/>
    <w:rsid w:val="00817A9B"/>
    <w:rsid w:val="0084154D"/>
    <w:rsid w:val="008807A4"/>
    <w:rsid w:val="00880B5B"/>
    <w:rsid w:val="008F2995"/>
    <w:rsid w:val="00926E77"/>
    <w:rsid w:val="00991B15"/>
    <w:rsid w:val="00A51CC0"/>
    <w:rsid w:val="00A609DE"/>
    <w:rsid w:val="00AC0216"/>
    <w:rsid w:val="00AD64EE"/>
    <w:rsid w:val="00B21070"/>
    <w:rsid w:val="00B3514A"/>
    <w:rsid w:val="00B40C43"/>
    <w:rsid w:val="00B80A67"/>
    <w:rsid w:val="00B84ADC"/>
    <w:rsid w:val="00BE6C46"/>
    <w:rsid w:val="00C9334C"/>
    <w:rsid w:val="00CB0A12"/>
    <w:rsid w:val="00CC17D6"/>
    <w:rsid w:val="00D036C3"/>
    <w:rsid w:val="00D16932"/>
    <w:rsid w:val="00D24507"/>
    <w:rsid w:val="00DB05AC"/>
    <w:rsid w:val="00DE45EC"/>
    <w:rsid w:val="00E03525"/>
    <w:rsid w:val="00E36C9F"/>
    <w:rsid w:val="00F01E08"/>
    <w:rsid w:val="00F240BB"/>
    <w:rsid w:val="00FD5D52"/>
    <w:rsid w:val="00FE26A8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3C145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F0D29" w:themeColor="text1"/>
      <w:spacing w:val="15"/>
      <w:szCs w:val="22"/>
    </w:rPr>
  </w:style>
  <w:style w:type="paragraph" w:styleId="1">
    <w:name w:val="heading 1"/>
    <w:next w:val="a"/>
    <w:qFormat/>
    <w:rsid w:val="00817A9B"/>
    <w:pPr>
      <w:outlineLvl w:val="0"/>
    </w:pPr>
    <w:rPr>
      <w:rFonts w:asciiTheme="minorHAnsi" w:hAnsiTheme="minorHAnsi"/>
      <w:b/>
      <w:color w:val="024F75" w:themeColor="accent1"/>
      <w:spacing w:val="30"/>
      <w:sz w:val="72"/>
      <w:szCs w:val="28"/>
    </w:rPr>
  </w:style>
  <w:style w:type="paragraph" w:styleId="2">
    <w:name w:val="heading 2"/>
    <w:basedOn w:val="a"/>
    <w:next w:val="a"/>
    <w:link w:val="20"/>
    <w:qFormat/>
    <w:rsid w:val="005F3078"/>
    <w:pPr>
      <w:outlineLvl w:val="1"/>
    </w:pPr>
    <w:rPr>
      <w:color w:val="34ABA2" w:themeColor="accent3"/>
      <w:kern w:val="28"/>
      <w:sz w:val="48"/>
      <w:szCs w:val="52"/>
      <w:lang w:val="en"/>
    </w:rPr>
  </w:style>
  <w:style w:type="paragraph" w:styleId="3">
    <w:name w:val="heading 3"/>
    <w:next w:val="a"/>
    <w:qFormat/>
    <w:rsid w:val="00817A9B"/>
    <w:pPr>
      <w:spacing w:after="360"/>
      <w:outlineLvl w:val="2"/>
    </w:pPr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4">
    <w:name w:val="heading 4"/>
    <w:next w:val="a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styleId="7">
    <w:name w:val="heading 7"/>
    <w:aliases w:val="Heading 7 Char"/>
    <w:basedOn w:val="a"/>
    <w:link w:val="70"/>
    <w:qFormat/>
    <w:rsid w:val="00CB0A12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3592CF" w:themeColor="accent2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70"/>
    <w:link w:val="2"/>
    <w:rsid w:val="005F3078"/>
    <w:rPr>
      <w:rFonts w:asciiTheme="minorHAnsi" w:eastAsiaTheme="minorEastAsia" w:hAnsiTheme="minorHAnsi" w:cstheme="minorBidi"/>
      <w:color w:val="34ABA2" w:themeColor="accent3"/>
      <w:spacing w:val="15"/>
      <w:kern w:val="28"/>
      <w:sz w:val="48"/>
      <w:szCs w:val="52"/>
      <w:lang w:val="en"/>
    </w:rPr>
  </w:style>
  <w:style w:type="character" w:customStyle="1" w:styleId="70">
    <w:name w:val="Заголовок 7 Знак"/>
    <w:aliases w:val="Heading 7 Char Знак"/>
    <w:basedOn w:val="a0"/>
    <w:link w:val="7"/>
    <w:rsid w:val="00CB0A12"/>
    <w:rPr>
      <w:rFonts w:asciiTheme="minorHAnsi" w:eastAsiaTheme="minorEastAsia" w:hAnsiTheme="minorHAnsi" w:cs="Arial Black"/>
      <w:color w:val="3592CF" w:themeColor="accent2"/>
      <w:spacing w:val="15"/>
      <w:kern w:val="28"/>
    </w:rPr>
  </w:style>
  <w:style w:type="paragraph" w:customStyle="1" w:styleId="a3">
    <w:name w:val="ТекстПодписи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a4">
    <w:name w:val="Body Text"/>
    <w:basedOn w:val="a"/>
    <w:link w:val="a5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  <w:lang w:val="en"/>
    </w:rPr>
  </w:style>
  <w:style w:type="character" w:customStyle="1" w:styleId="a5">
    <w:name w:val="Основной текст Знак"/>
    <w:basedOn w:val="a0"/>
    <w:link w:val="a4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a6">
    <w:name w:val="Ключевая фраза"/>
    <w:basedOn w:val="a"/>
    <w:rsid w:val="000E70AF"/>
    <w:rPr>
      <w:rFonts w:ascii="Tahoma" w:hAnsi="Tahoma"/>
      <w:spacing w:val="20"/>
      <w:sz w:val="22"/>
    </w:rPr>
  </w:style>
  <w:style w:type="paragraph" w:customStyle="1" w:styleId="10">
    <w:name w:val="Адрес 1"/>
    <w:next w:val="a"/>
    <w:rsid w:val="000E70AF"/>
    <w:rPr>
      <w:rFonts w:ascii="Palatino Linotype" w:hAnsi="Palatino Linotype"/>
      <w:sz w:val="22"/>
      <w:szCs w:val="24"/>
    </w:rPr>
  </w:style>
  <w:style w:type="paragraph" w:customStyle="1" w:styleId="21">
    <w:name w:val="Адрес 2"/>
    <w:next w:val="a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a7">
    <w:name w:val="Subtitle"/>
    <w:basedOn w:val="a"/>
    <w:next w:val="a"/>
    <w:link w:val="a8"/>
    <w:uiPriority w:val="11"/>
    <w:qFormat/>
    <w:rsid w:val="002419AC"/>
    <w:rPr>
      <w:color w:val="082A75" w:themeColor="text2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2419AC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5F3078"/>
    <w:pPr>
      <w:contextualSpacing/>
    </w:pPr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character" w:customStyle="1" w:styleId="aa">
    <w:name w:val="Название Знак"/>
    <w:basedOn w:val="a0"/>
    <w:link w:val="a9"/>
    <w:uiPriority w:val="10"/>
    <w:rsid w:val="005F3078"/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paragraph" w:styleId="ab">
    <w:name w:val="header"/>
    <w:basedOn w:val="a"/>
    <w:link w:val="ac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paragraph" w:styleId="ad">
    <w:name w:val="footer"/>
    <w:basedOn w:val="a"/>
    <w:link w:val="ae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character" w:styleId="af">
    <w:name w:val="Subtle Emphasis"/>
    <w:basedOn w:val="a0"/>
    <w:uiPriority w:val="19"/>
    <w:qFormat/>
    <w:rsid w:val="002419AC"/>
    <w:rPr>
      <w:rFonts w:asciiTheme="minorHAnsi" w:hAnsiTheme="minorHAnsi"/>
      <w:i/>
      <w:iCs/>
      <w:color w:val="082A75" w:themeColor="text2"/>
      <w:sz w:val="20"/>
    </w:rPr>
  </w:style>
  <w:style w:type="character" w:styleId="af0">
    <w:name w:val="Emphasis"/>
    <w:basedOn w:val="a0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af1">
    <w:name w:val="Intense Emphasis"/>
    <w:basedOn w:val="a0"/>
    <w:uiPriority w:val="21"/>
    <w:qFormat/>
    <w:rsid w:val="005F3078"/>
    <w:rPr>
      <w:rFonts w:asciiTheme="majorHAnsi" w:hAnsiTheme="majorHAnsi"/>
      <w:i/>
      <w:iCs/>
      <w:color w:val="024F75" w:themeColor="accent1"/>
      <w:sz w:val="22"/>
    </w:rPr>
  </w:style>
  <w:style w:type="character" w:styleId="af2">
    <w:name w:val="Strong"/>
    <w:basedOn w:val="a0"/>
    <w:uiPriority w:val="22"/>
    <w:qFormat/>
    <w:rsid w:val="002419AC"/>
    <w:rPr>
      <w:rFonts w:asciiTheme="majorHAnsi" w:hAnsiTheme="majorHAnsi"/>
      <w:b/>
      <w:bCs/>
      <w:color w:val="0F0D29" w:themeColor="text1"/>
      <w:sz w:val="24"/>
    </w:rPr>
  </w:style>
  <w:style w:type="character" w:styleId="af3">
    <w:name w:val="Subtle Reference"/>
    <w:basedOn w:val="a0"/>
    <w:uiPriority w:val="31"/>
    <w:qFormat/>
    <w:rsid w:val="005F3078"/>
    <w:rPr>
      <w:rFonts w:asciiTheme="minorHAnsi" w:hAnsiTheme="minorHAnsi"/>
      <w:smallCaps/>
      <w:color w:val="082A75" w:themeColor="text2"/>
      <w:sz w:val="20"/>
    </w:rPr>
  </w:style>
  <w:style w:type="character" w:styleId="af4">
    <w:name w:val="Intense Reference"/>
    <w:basedOn w:val="a0"/>
    <w:uiPriority w:val="32"/>
    <w:qFormat/>
    <w:rsid w:val="005F3078"/>
    <w:rPr>
      <w:rFonts w:asciiTheme="minorHAnsi" w:hAnsiTheme="minorHAnsi"/>
      <w:b/>
      <w:bCs/>
      <w:smallCaps/>
      <w:color w:val="024F75" w:themeColor="accent1"/>
      <w:spacing w:val="5"/>
    </w:rPr>
  </w:style>
  <w:style w:type="character" w:styleId="af5">
    <w:name w:val="Book Title"/>
    <w:basedOn w:val="a0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5F307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5F3078"/>
    <w:rPr>
      <w:rFonts w:asciiTheme="minorHAnsi" w:eastAsiaTheme="minorEastAsia" w:hAnsiTheme="minorHAnsi" w:cstheme="minorBidi"/>
      <w:i/>
      <w:iCs/>
      <w:color w:val="0F0D29" w:themeColor="text1"/>
      <w:spacing w:val="15"/>
      <w:szCs w:val="22"/>
    </w:rPr>
  </w:style>
  <w:style w:type="paragraph" w:styleId="af7">
    <w:name w:val="Intense Quote"/>
    <w:basedOn w:val="a"/>
    <w:next w:val="a"/>
    <w:link w:val="af8"/>
    <w:uiPriority w:val="30"/>
    <w:qFormat/>
    <w:rsid w:val="005F3078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F3078"/>
    <w:rPr>
      <w:rFonts w:asciiTheme="minorHAnsi" w:eastAsiaTheme="minorEastAsia" w:hAnsiTheme="minorHAnsi" w:cstheme="minorBidi"/>
      <w:i/>
      <w:iCs/>
      <w:color w:val="024F75" w:themeColor="accent1"/>
      <w:spacing w:val="15"/>
      <w:szCs w:val="22"/>
    </w:rPr>
  </w:style>
  <w:style w:type="character" w:styleId="af9">
    <w:name w:val="Hyperlink"/>
    <w:basedOn w:val="a0"/>
    <w:uiPriority w:val="99"/>
    <w:unhideWhenUsed/>
    <w:rsid w:val="00991B15"/>
    <w:rPr>
      <w:color w:val="3592C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1B4434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B4434"/>
    <w:rPr>
      <w:rFonts w:ascii="Tahoma" w:eastAsiaTheme="minorEastAsia" w:hAnsi="Tahoma" w:cs="Tahoma"/>
      <w:color w:val="0F0D29" w:themeColor="text1"/>
      <w:spacing w:val="1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F0D29" w:themeColor="text1"/>
      <w:spacing w:val="15"/>
      <w:szCs w:val="22"/>
    </w:rPr>
  </w:style>
  <w:style w:type="paragraph" w:styleId="1">
    <w:name w:val="heading 1"/>
    <w:next w:val="a"/>
    <w:qFormat/>
    <w:rsid w:val="00817A9B"/>
    <w:pPr>
      <w:outlineLvl w:val="0"/>
    </w:pPr>
    <w:rPr>
      <w:rFonts w:asciiTheme="minorHAnsi" w:hAnsiTheme="minorHAnsi"/>
      <w:b/>
      <w:color w:val="024F75" w:themeColor="accent1"/>
      <w:spacing w:val="30"/>
      <w:sz w:val="72"/>
      <w:szCs w:val="28"/>
    </w:rPr>
  </w:style>
  <w:style w:type="paragraph" w:styleId="2">
    <w:name w:val="heading 2"/>
    <w:basedOn w:val="a"/>
    <w:next w:val="a"/>
    <w:link w:val="20"/>
    <w:qFormat/>
    <w:rsid w:val="005F3078"/>
    <w:pPr>
      <w:outlineLvl w:val="1"/>
    </w:pPr>
    <w:rPr>
      <w:color w:val="34ABA2" w:themeColor="accent3"/>
      <w:kern w:val="28"/>
      <w:sz w:val="48"/>
      <w:szCs w:val="52"/>
      <w:lang w:val="en"/>
    </w:rPr>
  </w:style>
  <w:style w:type="paragraph" w:styleId="3">
    <w:name w:val="heading 3"/>
    <w:next w:val="a"/>
    <w:qFormat/>
    <w:rsid w:val="00817A9B"/>
    <w:pPr>
      <w:spacing w:after="360"/>
      <w:outlineLvl w:val="2"/>
    </w:pPr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4">
    <w:name w:val="heading 4"/>
    <w:next w:val="a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styleId="7">
    <w:name w:val="heading 7"/>
    <w:aliases w:val="Heading 7 Char"/>
    <w:basedOn w:val="a"/>
    <w:link w:val="70"/>
    <w:qFormat/>
    <w:rsid w:val="00CB0A12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3592CF" w:themeColor="accent2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70"/>
    <w:link w:val="2"/>
    <w:rsid w:val="005F3078"/>
    <w:rPr>
      <w:rFonts w:asciiTheme="minorHAnsi" w:eastAsiaTheme="minorEastAsia" w:hAnsiTheme="minorHAnsi" w:cstheme="minorBidi"/>
      <w:color w:val="34ABA2" w:themeColor="accent3"/>
      <w:spacing w:val="15"/>
      <w:kern w:val="28"/>
      <w:sz w:val="48"/>
      <w:szCs w:val="52"/>
      <w:lang w:val="en"/>
    </w:rPr>
  </w:style>
  <w:style w:type="character" w:customStyle="1" w:styleId="70">
    <w:name w:val="Заголовок 7 Знак"/>
    <w:aliases w:val="Heading 7 Char Знак"/>
    <w:basedOn w:val="a0"/>
    <w:link w:val="7"/>
    <w:rsid w:val="00CB0A12"/>
    <w:rPr>
      <w:rFonts w:asciiTheme="minorHAnsi" w:eastAsiaTheme="minorEastAsia" w:hAnsiTheme="minorHAnsi" w:cs="Arial Black"/>
      <w:color w:val="3592CF" w:themeColor="accent2"/>
      <w:spacing w:val="15"/>
      <w:kern w:val="28"/>
    </w:rPr>
  </w:style>
  <w:style w:type="paragraph" w:customStyle="1" w:styleId="a3">
    <w:name w:val="ТекстПодписи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a4">
    <w:name w:val="Body Text"/>
    <w:basedOn w:val="a"/>
    <w:link w:val="a5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  <w:lang w:val="en"/>
    </w:rPr>
  </w:style>
  <w:style w:type="character" w:customStyle="1" w:styleId="a5">
    <w:name w:val="Основной текст Знак"/>
    <w:basedOn w:val="a0"/>
    <w:link w:val="a4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a6">
    <w:name w:val="Ключевая фраза"/>
    <w:basedOn w:val="a"/>
    <w:rsid w:val="000E70AF"/>
    <w:rPr>
      <w:rFonts w:ascii="Tahoma" w:hAnsi="Tahoma"/>
      <w:spacing w:val="20"/>
      <w:sz w:val="22"/>
    </w:rPr>
  </w:style>
  <w:style w:type="paragraph" w:customStyle="1" w:styleId="10">
    <w:name w:val="Адрес 1"/>
    <w:next w:val="a"/>
    <w:rsid w:val="000E70AF"/>
    <w:rPr>
      <w:rFonts w:ascii="Palatino Linotype" w:hAnsi="Palatino Linotype"/>
      <w:sz w:val="22"/>
      <w:szCs w:val="24"/>
    </w:rPr>
  </w:style>
  <w:style w:type="paragraph" w:customStyle="1" w:styleId="21">
    <w:name w:val="Адрес 2"/>
    <w:next w:val="a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a7">
    <w:name w:val="Subtitle"/>
    <w:basedOn w:val="a"/>
    <w:next w:val="a"/>
    <w:link w:val="a8"/>
    <w:uiPriority w:val="11"/>
    <w:qFormat/>
    <w:rsid w:val="002419AC"/>
    <w:rPr>
      <w:color w:val="082A75" w:themeColor="text2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2419AC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5F3078"/>
    <w:pPr>
      <w:contextualSpacing/>
    </w:pPr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character" w:customStyle="1" w:styleId="aa">
    <w:name w:val="Название Знак"/>
    <w:basedOn w:val="a0"/>
    <w:link w:val="a9"/>
    <w:uiPriority w:val="10"/>
    <w:rsid w:val="005F3078"/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paragraph" w:styleId="ab">
    <w:name w:val="header"/>
    <w:basedOn w:val="a"/>
    <w:link w:val="ac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paragraph" w:styleId="ad">
    <w:name w:val="footer"/>
    <w:basedOn w:val="a"/>
    <w:link w:val="ae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character" w:styleId="af">
    <w:name w:val="Subtle Emphasis"/>
    <w:basedOn w:val="a0"/>
    <w:uiPriority w:val="19"/>
    <w:qFormat/>
    <w:rsid w:val="002419AC"/>
    <w:rPr>
      <w:rFonts w:asciiTheme="minorHAnsi" w:hAnsiTheme="minorHAnsi"/>
      <w:i/>
      <w:iCs/>
      <w:color w:val="082A75" w:themeColor="text2"/>
      <w:sz w:val="20"/>
    </w:rPr>
  </w:style>
  <w:style w:type="character" w:styleId="af0">
    <w:name w:val="Emphasis"/>
    <w:basedOn w:val="a0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af1">
    <w:name w:val="Intense Emphasis"/>
    <w:basedOn w:val="a0"/>
    <w:uiPriority w:val="21"/>
    <w:qFormat/>
    <w:rsid w:val="005F3078"/>
    <w:rPr>
      <w:rFonts w:asciiTheme="majorHAnsi" w:hAnsiTheme="majorHAnsi"/>
      <w:i/>
      <w:iCs/>
      <w:color w:val="024F75" w:themeColor="accent1"/>
      <w:sz w:val="22"/>
    </w:rPr>
  </w:style>
  <w:style w:type="character" w:styleId="af2">
    <w:name w:val="Strong"/>
    <w:basedOn w:val="a0"/>
    <w:uiPriority w:val="22"/>
    <w:qFormat/>
    <w:rsid w:val="002419AC"/>
    <w:rPr>
      <w:rFonts w:asciiTheme="majorHAnsi" w:hAnsiTheme="majorHAnsi"/>
      <w:b/>
      <w:bCs/>
      <w:color w:val="0F0D29" w:themeColor="text1"/>
      <w:sz w:val="24"/>
    </w:rPr>
  </w:style>
  <w:style w:type="character" w:styleId="af3">
    <w:name w:val="Subtle Reference"/>
    <w:basedOn w:val="a0"/>
    <w:uiPriority w:val="31"/>
    <w:qFormat/>
    <w:rsid w:val="005F3078"/>
    <w:rPr>
      <w:rFonts w:asciiTheme="minorHAnsi" w:hAnsiTheme="minorHAnsi"/>
      <w:smallCaps/>
      <w:color w:val="082A75" w:themeColor="text2"/>
      <w:sz w:val="20"/>
    </w:rPr>
  </w:style>
  <w:style w:type="character" w:styleId="af4">
    <w:name w:val="Intense Reference"/>
    <w:basedOn w:val="a0"/>
    <w:uiPriority w:val="32"/>
    <w:qFormat/>
    <w:rsid w:val="005F3078"/>
    <w:rPr>
      <w:rFonts w:asciiTheme="minorHAnsi" w:hAnsiTheme="minorHAnsi"/>
      <w:b/>
      <w:bCs/>
      <w:smallCaps/>
      <w:color w:val="024F75" w:themeColor="accent1"/>
      <w:spacing w:val="5"/>
    </w:rPr>
  </w:style>
  <w:style w:type="character" w:styleId="af5">
    <w:name w:val="Book Title"/>
    <w:basedOn w:val="a0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5F307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5F3078"/>
    <w:rPr>
      <w:rFonts w:asciiTheme="minorHAnsi" w:eastAsiaTheme="minorEastAsia" w:hAnsiTheme="minorHAnsi" w:cstheme="minorBidi"/>
      <w:i/>
      <w:iCs/>
      <w:color w:val="0F0D29" w:themeColor="text1"/>
      <w:spacing w:val="15"/>
      <w:szCs w:val="22"/>
    </w:rPr>
  </w:style>
  <w:style w:type="paragraph" w:styleId="af7">
    <w:name w:val="Intense Quote"/>
    <w:basedOn w:val="a"/>
    <w:next w:val="a"/>
    <w:link w:val="af8"/>
    <w:uiPriority w:val="30"/>
    <w:qFormat/>
    <w:rsid w:val="005F3078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F3078"/>
    <w:rPr>
      <w:rFonts w:asciiTheme="minorHAnsi" w:eastAsiaTheme="minorEastAsia" w:hAnsiTheme="minorHAnsi" w:cstheme="minorBidi"/>
      <w:i/>
      <w:iCs/>
      <w:color w:val="024F75" w:themeColor="accent1"/>
      <w:spacing w:val="15"/>
      <w:szCs w:val="22"/>
    </w:rPr>
  </w:style>
  <w:style w:type="character" w:styleId="af9">
    <w:name w:val="Hyperlink"/>
    <w:basedOn w:val="a0"/>
    <w:uiPriority w:val="99"/>
    <w:unhideWhenUsed/>
    <w:rsid w:val="00991B15"/>
    <w:rPr>
      <w:color w:val="3592C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1B4434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B4434"/>
    <w:rPr>
      <w:rFonts w:ascii="Tahoma" w:eastAsiaTheme="minorEastAsia" w:hAnsi="Tahoma" w:cs="Tahoma"/>
      <w:color w:val="0F0D29" w:themeColor="text1"/>
      <w:spacing w:val="1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c_hnk@mail.gomel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c_hnk@mail.gomel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myTemplate_06087320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3D666-FA8F-4D99-A4C1-4DDCAC04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myTemplate_06087320.dotx</Template>
  <TotalTime>42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2021-03-17T07:38:00Z</cp:lastPrinted>
  <dcterms:created xsi:type="dcterms:W3CDTF">2021-03-17T06:56:00Z</dcterms:created>
  <dcterms:modified xsi:type="dcterms:W3CDTF">2021-03-17T07:41:00Z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